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2A" w:rsidRDefault="0074202A" w:rsidP="003A1645">
      <w:pPr>
        <w:pStyle w:val="PlainText"/>
      </w:pPr>
      <w:r>
        <w:rPr>
          <w:b/>
        </w:rPr>
        <w:t>Naftna kompanija EKO Serbia, č</w:t>
      </w:r>
      <w:r w:rsidRPr="00B4639F">
        <w:rPr>
          <w:b/>
        </w:rPr>
        <w:t>lanica Hellenic Petroleum grupe</w:t>
      </w:r>
      <w:r>
        <w:t xml:space="preserve">, vodeće energetske kompanije u Grčkoj i regionu jugoistočne Evrope, koja u Srbiji posluje kroz maloprodajnu mrežu od 54 benzinske stanice, traži </w:t>
      </w:r>
    </w:p>
    <w:p w:rsidR="0074202A" w:rsidRDefault="0074202A" w:rsidP="003A1645">
      <w:pPr>
        <w:pStyle w:val="PlainText"/>
      </w:pPr>
    </w:p>
    <w:p w:rsidR="0074202A" w:rsidRDefault="0074202A" w:rsidP="003A1645">
      <w:pPr>
        <w:pStyle w:val="PlainText"/>
        <w:rPr>
          <w:b/>
          <w:bCs/>
          <w:u w:val="single"/>
        </w:rPr>
      </w:pPr>
      <w:r>
        <w:rPr>
          <w:b/>
          <w:bCs/>
          <w:u w:val="single"/>
        </w:rPr>
        <w:t>Praktikanta u odeljenju računovodstva Direkcije kompanije ( 1 izvrsilac)</w:t>
      </w:r>
    </w:p>
    <w:p w:rsidR="0074202A" w:rsidRDefault="0074202A" w:rsidP="003A1645">
      <w:pPr>
        <w:pStyle w:val="PlainText"/>
      </w:pPr>
    </w:p>
    <w:p w:rsidR="0074202A" w:rsidRDefault="0074202A" w:rsidP="003A1645">
      <w:pPr>
        <w:pStyle w:val="PlainText"/>
        <w:rPr>
          <w:u w:val="single"/>
        </w:rPr>
      </w:pPr>
      <w:r w:rsidRPr="00D40C3F">
        <w:rPr>
          <w:u w:val="single"/>
        </w:rPr>
        <w:t>O praksi</w:t>
      </w:r>
      <w:r>
        <w:rPr>
          <w:u w:val="single"/>
        </w:rPr>
        <w:t>:</w:t>
      </w:r>
    </w:p>
    <w:p w:rsidR="0074202A" w:rsidRDefault="0074202A" w:rsidP="00D40C3F">
      <w:pPr>
        <w:pStyle w:val="PlainText"/>
        <w:numPr>
          <w:ilvl w:val="0"/>
          <w:numId w:val="2"/>
        </w:numPr>
      </w:pPr>
      <w:r>
        <w:t>Program prakse traje 3 meseca, puno radno vreme</w:t>
      </w:r>
    </w:p>
    <w:p w:rsidR="0074202A" w:rsidRDefault="0074202A" w:rsidP="00D40C3F">
      <w:pPr>
        <w:pStyle w:val="PlainText"/>
        <w:numPr>
          <w:ilvl w:val="0"/>
          <w:numId w:val="2"/>
        </w:numPr>
      </w:pPr>
      <w:r>
        <w:t xml:space="preserve">Rad na unosu I knjiženju faktura u SAPu, komunikacija sa dobavljačima I administratorima EKO benzinskih stanica, usaglašavanje kartica dobavljača, itd.  </w:t>
      </w:r>
    </w:p>
    <w:p w:rsidR="0074202A" w:rsidRDefault="0074202A" w:rsidP="00D40C3F">
      <w:pPr>
        <w:pStyle w:val="PlainText"/>
        <w:numPr>
          <w:ilvl w:val="0"/>
          <w:numId w:val="2"/>
        </w:numPr>
      </w:pPr>
      <w:r>
        <w:t>Praktikant se obučava da samostalno radi na datim poslovima od strane mentora</w:t>
      </w:r>
    </w:p>
    <w:p w:rsidR="0074202A" w:rsidRDefault="0074202A" w:rsidP="003A1645">
      <w:pPr>
        <w:pStyle w:val="ListParagraph"/>
        <w:numPr>
          <w:ilvl w:val="0"/>
          <w:numId w:val="2"/>
        </w:numPr>
      </w:pPr>
      <w:r w:rsidRPr="002819DD">
        <w:t xml:space="preserve">Postoji mogućnost </w:t>
      </w:r>
      <w:r>
        <w:t>daljeg angažovanja praktikanta,</w:t>
      </w:r>
    </w:p>
    <w:p w:rsidR="0074202A" w:rsidRDefault="0074202A" w:rsidP="003A1645">
      <w:pPr>
        <w:pStyle w:val="PlainText"/>
        <w:rPr>
          <w:u w:val="single"/>
        </w:rPr>
      </w:pPr>
      <w:r>
        <w:rPr>
          <w:u w:val="single"/>
        </w:rPr>
        <w:t>Kvalifikacije I veštine:</w:t>
      </w:r>
    </w:p>
    <w:p w:rsidR="0074202A" w:rsidRDefault="0074202A" w:rsidP="003A1645">
      <w:pPr>
        <w:pStyle w:val="PlainText"/>
      </w:pPr>
      <w:r>
        <w:t xml:space="preserve">•          Apsolvent ili master studije na FONu </w:t>
      </w:r>
    </w:p>
    <w:p w:rsidR="0074202A" w:rsidRDefault="0074202A" w:rsidP="003A1645">
      <w:pPr>
        <w:pStyle w:val="PlainText"/>
      </w:pPr>
      <w:bookmarkStart w:id="0" w:name="_GoBack"/>
      <w:bookmarkEnd w:id="0"/>
      <w:r>
        <w:t>•          Dobro poznavanje engleskog jezika</w:t>
      </w:r>
    </w:p>
    <w:p w:rsidR="0074202A" w:rsidRDefault="0074202A" w:rsidP="003A1645">
      <w:pPr>
        <w:pStyle w:val="PlainText"/>
      </w:pPr>
      <w:r>
        <w:t>•          Poznavanje rada na računaru</w:t>
      </w:r>
    </w:p>
    <w:p w:rsidR="0074202A" w:rsidRDefault="0074202A" w:rsidP="003A1645">
      <w:pPr>
        <w:pStyle w:val="PlainText"/>
      </w:pPr>
      <w:r>
        <w:t>•          Analitičke sposobnosti</w:t>
      </w:r>
    </w:p>
    <w:p w:rsidR="0074202A" w:rsidRDefault="0074202A" w:rsidP="003A1645">
      <w:pPr>
        <w:pStyle w:val="PlainText"/>
      </w:pPr>
      <w:r>
        <w:t xml:space="preserve">•          Smisao za timski rad </w:t>
      </w:r>
    </w:p>
    <w:p w:rsidR="0074202A" w:rsidRDefault="0074202A" w:rsidP="003A1645">
      <w:pPr>
        <w:pStyle w:val="PlainText"/>
      </w:pPr>
    </w:p>
    <w:p w:rsidR="0074202A" w:rsidRDefault="0074202A" w:rsidP="003A1645">
      <w:pPr>
        <w:pStyle w:val="PlainText"/>
      </w:pPr>
      <w:r>
        <w:t xml:space="preserve">Posaljite CV na engleskom jeziku najkasnije do 30.7.2016. na </w:t>
      </w:r>
      <w:hyperlink r:id="rId5" w:history="1">
        <w:r w:rsidRPr="00811C86">
          <w:rPr>
            <w:rStyle w:val="Hyperlink"/>
          </w:rPr>
          <w:t>hr@hellenic-petroleum.rs</w:t>
        </w:r>
      </w:hyperlink>
    </w:p>
    <w:p w:rsidR="0074202A" w:rsidRDefault="0074202A" w:rsidP="003A1645">
      <w:pPr>
        <w:pStyle w:val="PlainText"/>
      </w:pPr>
    </w:p>
    <w:p w:rsidR="0074202A" w:rsidRDefault="0074202A" w:rsidP="006E28B8">
      <w:pPr>
        <w:pStyle w:val="PlainText"/>
        <w:rPr>
          <w:b/>
          <w:bCs/>
          <w:u w:val="single"/>
        </w:rPr>
      </w:pPr>
      <w:r>
        <w:rPr>
          <w:b/>
          <w:bCs/>
          <w:u w:val="single"/>
        </w:rPr>
        <w:t>Praktikanta u odeljenju nabavke i logistike goriva Direkcije kompanije ( 1 izvrsilac)</w:t>
      </w:r>
    </w:p>
    <w:p w:rsidR="0074202A" w:rsidRDefault="0074202A" w:rsidP="006E28B8">
      <w:pPr>
        <w:pStyle w:val="PlainText"/>
      </w:pPr>
    </w:p>
    <w:p w:rsidR="0074202A" w:rsidRDefault="0074202A" w:rsidP="006E28B8">
      <w:pPr>
        <w:pStyle w:val="PlainText"/>
        <w:rPr>
          <w:u w:val="single"/>
        </w:rPr>
      </w:pPr>
      <w:r w:rsidRPr="00D40C3F">
        <w:rPr>
          <w:u w:val="single"/>
        </w:rPr>
        <w:t>O praksi</w:t>
      </w:r>
      <w:r>
        <w:rPr>
          <w:u w:val="single"/>
        </w:rPr>
        <w:t>:</w:t>
      </w:r>
    </w:p>
    <w:p w:rsidR="0074202A" w:rsidRDefault="0074202A" w:rsidP="006E28B8">
      <w:pPr>
        <w:pStyle w:val="PlainText"/>
        <w:numPr>
          <w:ilvl w:val="0"/>
          <w:numId w:val="2"/>
        </w:numPr>
      </w:pPr>
      <w:r>
        <w:t xml:space="preserve">Program prakse traje 3 meseca, </w:t>
      </w:r>
      <w:r w:rsidRPr="003C0C9A">
        <w:t>9-17h dva dana sedmično</w:t>
      </w:r>
    </w:p>
    <w:p w:rsidR="0074202A" w:rsidRDefault="0074202A" w:rsidP="006E28B8">
      <w:pPr>
        <w:pStyle w:val="PlainText"/>
        <w:numPr>
          <w:ilvl w:val="0"/>
          <w:numId w:val="2"/>
        </w:numPr>
      </w:pPr>
      <w:r>
        <w:t xml:space="preserve">Rad na unosu I praćenju podataka  u SAPu, unos faktura u SAPu, vođenje evidencije nabavke goriva, komunikacija sa administratorima EKO benzinskih stanica, provera podataka, itd.  </w:t>
      </w:r>
    </w:p>
    <w:p w:rsidR="0074202A" w:rsidRDefault="0074202A" w:rsidP="006E28B8">
      <w:pPr>
        <w:pStyle w:val="PlainText"/>
        <w:numPr>
          <w:ilvl w:val="0"/>
          <w:numId w:val="2"/>
        </w:numPr>
      </w:pPr>
      <w:r>
        <w:t>Praktikant se obučava da samostalno radi na datim poslovima od strane mentora</w:t>
      </w:r>
    </w:p>
    <w:p w:rsidR="0074202A" w:rsidRPr="003C0C9A" w:rsidRDefault="0074202A" w:rsidP="006E28B8">
      <w:pPr>
        <w:pStyle w:val="ListParagraph"/>
        <w:numPr>
          <w:ilvl w:val="0"/>
          <w:numId w:val="2"/>
        </w:numPr>
      </w:pPr>
      <w:r w:rsidRPr="003C0C9A">
        <w:t xml:space="preserve">Postoji mogućnost </w:t>
      </w:r>
      <w:r>
        <w:t>daljeg angažovanja praktikanta</w:t>
      </w:r>
    </w:p>
    <w:p w:rsidR="0074202A" w:rsidRDefault="0074202A" w:rsidP="006E28B8">
      <w:pPr>
        <w:pStyle w:val="PlainText"/>
      </w:pPr>
    </w:p>
    <w:p w:rsidR="0074202A" w:rsidRDefault="0074202A" w:rsidP="006E28B8">
      <w:pPr>
        <w:pStyle w:val="PlainText"/>
        <w:rPr>
          <w:u w:val="single"/>
        </w:rPr>
      </w:pPr>
      <w:r>
        <w:rPr>
          <w:u w:val="single"/>
        </w:rPr>
        <w:t>Kvalifikacije I veštine:</w:t>
      </w:r>
    </w:p>
    <w:p w:rsidR="0074202A" w:rsidRDefault="0074202A" w:rsidP="006E28B8">
      <w:pPr>
        <w:pStyle w:val="PlainText"/>
      </w:pPr>
      <w:r>
        <w:t xml:space="preserve">•          Apsolvent ili master studije na FONu </w:t>
      </w:r>
    </w:p>
    <w:p w:rsidR="0074202A" w:rsidRDefault="0074202A" w:rsidP="006E28B8">
      <w:pPr>
        <w:pStyle w:val="PlainText"/>
      </w:pPr>
      <w:r>
        <w:t>•          Dobro poznavanje engleskog jezika</w:t>
      </w:r>
    </w:p>
    <w:p w:rsidR="0074202A" w:rsidRDefault="0074202A" w:rsidP="006E28B8">
      <w:pPr>
        <w:pStyle w:val="PlainText"/>
      </w:pPr>
      <w:r>
        <w:t>•          Poznavanje rada na računaru</w:t>
      </w:r>
    </w:p>
    <w:p w:rsidR="0074202A" w:rsidRDefault="0074202A" w:rsidP="006E28B8">
      <w:pPr>
        <w:pStyle w:val="PlainText"/>
      </w:pPr>
      <w:r>
        <w:t>•          Analitičke sposobnosti</w:t>
      </w:r>
    </w:p>
    <w:p w:rsidR="0074202A" w:rsidRDefault="0074202A" w:rsidP="006E28B8">
      <w:pPr>
        <w:pStyle w:val="PlainText"/>
      </w:pPr>
      <w:r>
        <w:t xml:space="preserve">•          Smisao za timski rad </w:t>
      </w:r>
    </w:p>
    <w:p w:rsidR="0074202A" w:rsidRDefault="0074202A" w:rsidP="006E28B8">
      <w:pPr>
        <w:pStyle w:val="PlainText"/>
      </w:pPr>
    </w:p>
    <w:p w:rsidR="0074202A" w:rsidRDefault="0074202A" w:rsidP="006E28B8">
      <w:pPr>
        <w:pStyle w:val="PlainText"/>
      </w:pPr>
      <w:r>
        <w:t xml:space="preserve">Posaljite CV na engleskom jeziku najkasnije do 30.7.2016. na </w:t>
      </w:r>
      <w:hyperlink r:id="rId6" w:history="1">
        <w:r w:rsidRPr="00811C86">
          <w:rPr>
            <w:rStyle w:val="Hyperlink"/>
          </w:rPr>
          <w:t>hr@hellenic-petroleum.rs</w:t>
        </w:r>
      </w:hyperlink>
    </w:p>
    <w:p w:rsidR="0074202A" w:rsidRDefault="0074202A"/>
    <w:sectPr w:rsidR="0074202A" w:rsidSect="008E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43F"/>
    <w:multiLevelType w:val="hybridMultilevel"/>
    <w:tmpl w:val="B7166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F337C"/>
    <w:multiLevelType w:val="hybridMultilevel"/>
    <w:tmpl w:val="FF72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645"/>
    <w:rsid w:val="000A308E"/>
    <w:rsid w:val="001651A4"/>
    <w:rsid w:val="002819DD"/>
    <w:rsid w:val="002B5BEF"/>
    <w:rsid w:val="003A1645"/>
    <w:rsid w:val="003B5E8C"/>
    <w:rsid w:val="003C0C9A"/>
    <w:rsid w:val="005D3077"/>
    <w:rsid w:val="006E28B8"/>
    <w:rsid w:val="0074202A"/>
    <w:rsid w:val="00811C86"/>
    <w:rsid w:val="008E62DD"/>
    <w:rsid w:val="00B4639F"/>
    <w:rsid w:val="00B4640C"/>
    <w:rsid w:val="00D40C3F"/>
    <w:rsid w:val="00DE0C63"/>
    <w:rsid w:val="00E0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164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3A1645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A1645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281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hellenic-petroleum.rs" TargetMode="External"/><Relationship Id="rId5" Type="http://schemas.openxmlformats.org/officeDocument/2006/relationships/hyperlink" Target="mailto:hr@hellenic-petroleum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269</Words>
  <Characters>1534</Characters>
  <Application>Microsoft Office Outlook</Application>
  <DocSecurity>0</DocSecurity>
  <Lines>0</Lines>
  <Paragraphs>0</Paragraphs>
  <ScaleCrop>false</ScaleCrop>
  <Company>EKO SERBIA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Naftna kompanija EKO Serbia, članica Hellenic Petroleum grupe, vodeće energetske kompanije u Grčkoj i regionu jugoistočne Evrope, koja u Srbiji posluje kroz maloprodajnu mrežu od 54 benzinske stanice, traži </dc:title>
  <dc:subject/>
  <dc:creator>Vera Živković</dc:creator>
  <cp:keywords/>
  <dc:description/>
  <cp:lastModifiedBy>Korisnik</cp:lastModifiedBy>
  <cp:revision>2</cp:revision>
  <dcterms:created xsi:type="dcterms:W3CDTF">2016-07-18T12:54:00Z</dcterms:created>
  <dcterms:modified xsi:type="dcterms:W3CDTF">2016-07-18T12:54:00Z</dcterms:modified>
</cp:coreProperties>
</file>