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D6" w:rsidRPr="0040216E" w:rsidRDefault="00E712D6" w:rsidP="00982441">
      <w:pPr>
        <w:rPr>
          <w:rFonts w:ascii="Tahoma" w:hAnsi="Tahoma" w:cs="Tahoma"/>
          <w:b/>
          <w:szCs w:val="22"/>
          <w:lang/>
        </w:rPr>
      </w:pPr>
      <w:r w:rsidRPr="0040216E">
        <w:rPr>
          <w:rFonts w:ascii="Tahoma" w:hAnsi="Tahoma" w:cs="Tahoma"/>
          <w:b/>
          <w:szCs w:val="22"/>
          <w:lang/>
        </w:rPr>
        <w:t>УНИВЕРЗИТЕТ У БЕОГРАДУ</w:t>
      </w:r>
    </w:p>
    <w:p w:rsidR="00982441" w:rsidRPr="0040216E" w:rsidRDefault="00B63833" w:rsidP="00982441">
      <w:pPr>
        <w:rPr>
          <w:rFonts w:ascii="Tahoma" w:hAnsi="Tahoma" w:cs="Tahoma"/>
          <w:b/>
          <w:szCs w:val="22"/>
        </w:rPr>
      </w:pPr>
      <w:r w:rsidRPr="0040216E">
        <w:rPr>
          <w:rFonts w:ascii="Tahoma" w:hAnsi="Tahoma" w:cs="Tahoma"/>
          <w:b/>
          <w:szCs w:val="22"/>
        </w:rPr>
        <w:t>ФАКУЛТЕТ ОРГАНИЗАЦИОНИХ НАУКА</w:t>
      </w:r>
    </w:p>
    <w:p w:rsidR="00B63833" w:rsidRPr="00B63833" w:rsidRDefault="00B63833" w:rsidP="00982441">
      <w:pPr>
        <w:rPr>
          <w:rFonts w:ascii="Tahoma" w:hAnsi="Tahoma" w:cs="Tahoma"/>
          <w:szCs w:val="22"/>
        </w:rPr>
      </w:pPr>
      <w:r w:rsidRPr="0040216E">
        <w:rPr>
          <w:rFonts w:ascii="Tahoma" w:hAnsi="Tahoma" w:cs="Tahoma"/>
          <w:b/>
          <w:szCs w:val="22"/>
        </w:rPr>
        <w:t>Лабраторија/центар за</w:t>
      </w:r>
      <w:r w:rsidRPr="00B63833">
        <w:rPr>
          <w:rFonts w:ascii="Tahoma" w:hAnsi="Tahoma" w:cs="Tahoma"/>
          <w:szCs w:val="22"/>
        </w:rPr>
        <w:t xml:space="preserve"> ______________</w:t>
      </w:r>
    </w:p>
    <w:p w:rsidR="00982441" w:rsidRPr="00E712D6" w:rsidRDefault="00E712D6" w:rsidP="00982441">
      <w:pPr>
        <w:rPr>
          <w:rFonts w:ascii="Tahoma" w:hAnsi="Tahoma" w:cs="Tahoma"/>
          <w:szCs w:val="22"/>
          <w:lang/>
        </w:rPr>
      </w:pPr>
      <w:r>
        <w:rPr>
          <w:rFonts w:ascii="Tahoma" w:hAnsi="Tahoma" w:cs="Tahoma"/>
          <w:szCs w:val="22"/>
          <w:lang/>
        </w:rPr>
        <w:t xml:space="preserve">Датум: </w:t>
      </w:r>
      <w:r w:rsidRPr="00982441">
        <w:rPr>
          <w:rFonts w:ascii="Tahoma" w:hAnsi="Tahoma" w:cs="Tahoma"/>
          <w:szCs w:val="22"/>
        </w:rPr>
        <w:t xml:space="preserve">_______________ </w:t>
      </w:r>
    </w:p>
    <w:p w:rsidR="00982441" w:rsidRDefault="00982441" w:rsidP="00982441">
      <w:pPr>
        <w:rPr>
          <w:rFonts w:ascii="Tahoma" w:hAnsi="Tahoma" w:cs="Tahoma"/>
          <w:szCs w:val="22"/>
          <w:lang/>
        </w:rPr>
      </w:pPr>
    </w:p>
    <w:p w:rsidR="00B63833" w:rsidRDefault="00B63833" w:rsidP="00982441">
      <w:pPr>
        <w:rPr>
          <w:rFonts w:ascii="Tahoma" w:hAnsi="Tahoma" w:cs="Tahoma"/>
          <w:szCs w:val="22"/>
          <w:lang/>
        </w:rPr>
      </w:pPr>
    </w:p>
    <w:p w:rsidR="00B63833" w:rsidRPr="00B63833" w:rsidRDefault="00B63833" w:rsidP="00982441">
      <w:pPr>
        <w:rPr>
          <w:rFonts w:ascii="Tahoma" w:hAnsi="Tahoma" w:cs="Tahoma"/>
          <w:szCs w:val="22"/>
          <w:lang/>
        </w:rPr>
      </w:pP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jc w:val="center"/>
        <w:rPr>
          <w:rFonts w:ascii="Tahoma" w:hAnsi="Tahoma" w:cs="Tahoma"/>
          <w:b/>
          <w:sz w:val="28"/>
          <w:szCs w:val="28"/>
        </w:rPr>
      </w:pPr>
      <w:r w:rsidRPr="00982441">
        <w:rPr>
          <w:rFonts w:ascii="Tahoma" w:hAnsi="Tahoma" w:cs="Tahoma"/>
          <w:b/>
          <w:sz w:val="28"/>
          <w:szCs w:val="28"/>
        </w:rPr>
        <w:t xml:space="preserve">ПОТВРДА </w:t>
      </w:r>
    </w:p>
    <w:p w:rsidR="00982441" w:rsidRPr="00E712D6" w:rsidRDefault="00982441" w:rsidP="00982441">
      <w:pPr>
        <w:jc w:val="center"/>
        <w:rPr>
          <w:rFonts w:ascii="Tahoma" w:hAnsi="Tahoma" w:cs="Tahoma"/>
          <w:szCs w:val="22"/>
          <w:lang/>
        </w:rPr>
      </w:pPr>
      <w:r w:rsidRPr="00982441">
        <w:rPr>
          <w:rFonts w:ascii="Tahoma" w:hAnsi="Tahoma" w:cs="Tahoma"/>
          <w:szCs w:val="22"/>
        </w:rPr>
        <w:t xml:space="preserve">о обављеној </w:t>
      </w:r>
      <w:r w:rsidR="005176D8">
        <w:rPr>
          <w:rFonts w:ascii="Tahoma" w:hAnsi="Tahoma" w:cs="Tahoma"/>
          <w:szCs w:val="22"/>
          <w:lang/>
        </w:rPr>
        <w:t>стручној</w:t>
      </w:r>
      <w:r w:rsidR="005176D8">
        <w:rPr>
          <w:rFonts w:ascii="Tahoma" w:hAnsi="Tahoma" w:cs="Tahoma"/>
          <w:szCs w:val="22"/>
        </w:rPr>
        <w:t xml:space="preserve"> </w:t>
      </w:r>
      <w:r w:rsidRPr="00982441">
        <w:rPr>
          <w:rFonts w:ascii="Tahoma" w:hAnsi="Tahoma" w:cs="Tahoma"/>
          <w:szCs w:val="22"/>
        </w:rPr>
        <w:t>пракси</w:t>
      </w:r>
    </w:p>
    <w:p w:rsidR="00982441" w:rsidRPr="00982441" w:rsidRDefault="00982441" w:rsidP="00982441">
      <w:pPr>
        <w:jc w:val="center"/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spacing w:line="360" w:lineRule="auto"/>
        <w:rPr>
          <w:rFonts w:ascii="Tahoma" w:hAnsi="Tahoma" w:cs="Tahoma"/>
          <w:szCs w:val="22"/>
        </w:rPr>
      </w:pPr>
      <w:r w:rsidRPr="00982441">
        <w:rPr>
          <w:rFonts w:ascii="Tahoma" w:hAnsi="Tahoma" w:cs="Tahoma"/>
          <w:szCs w:val="22"/>
        </w:rPr>
        <w:t>Студент _____________________________</w:t>
      </w:r>
      <w:r w:rsidR="005176D8">
        <w:rPr>
          <w:rFonts w:ascii="Tahoma" w:hAnsi="Tahoma" w:cs="Tahoma"/>
          <w:szCs w:val="22"/>
          <w:lang/>
        </w:rPr>
        <w:t>___________</w:t>
      </w:r>
      <w:r w:rsidRPr="00982441">
        <w:rPr>
          <w:rFonts w:ascii="Tahoma" w:hAnsi="Tahoma" w:cs="Tahoma"/>
          <w:szCs w:val="22"/>
        </w:rPr>
        <w:t>____________________________</w:t>
      </w:r>
    </w:p>
    <w:p w:rsidR="00982441" w:rsidRDefault="00982441" w:rsidP="00982441">
      <w:pPr>
        <w:spacing w:line="360" w:lineRule="auto"/>
        <w:ind w:right="-90"/>
        <w:rPr>
          <w:rFonts w:ascii="Tahoma" w:hAnsi="Tahoma" w:cs="Tahoma"/>
          <w:noProof/>
          <w:szCs w:val="22"/>
          <w:lang w:val="sr-Cyrl-CS"/>
        </w:rPr>
      </w:pPr>
      <w:r w:rsidRPr="00982441">
        <w:rPr>
          <w:rFonts w:ascii="Tahoma" w:hAnsi="Tahoma" w:cs="Tahoma"/>
          <w:szCs w:val="22"/>
        </w:rPr>
        <w:t>број индекса _______</w:t>
      </w:r>
      <w:r w:rsidR="005176D8">
        <w:rPr>
          <w:rFonts w:ascii="Tahoma" w:hAnsi="Tahoma" w:cs="Tahoma"/>
          <w:szCs w:val="22"/>
          <w:lang/>
        </w:rPr>
        <w:t xml:space="preserve"> </w:t>
      </w:r>
      <w:r w:rsidR="005176D8" w:rsidRPr="00982441">
        <w:rPr>
          <w:rFonts w:ascii="Tahoma" w:hAnsi="Tahoma" w:cs="Tahoma"/>
          <w:szCs w:val="22"/>
          <w:highlight w:val="lightGray"/>
        </w:rPr>
        <w:t>oсновних академских / мастер академских /специјалистичких академских студија,</w:t>
      </w:r>
      <w:r w:rsidR="005176D8" w:rsidRPr="00982441">
        <w:rPr>
          <w:rFonts w:ascii="Tahoma" w:hAnsi="Tahoma" w:cs="Tahoma"/>
          <w:szCs w:val="22"/>
        </w:rPr>
        <w:t xml:space="preserve"> </w:t>
      </w:r>
      <w:r w:rsidR="005176D8">
        <w:rPr>
          <w:rFonts w:ascii="Tahoma" w:hAnsi="Tahoma" w:cs="Tahoma"/>
          <w:szCs w:val="22"/>
        </w:rPr>
        <w:t>уписан</w:t>
      </w:r>
      <w:r w:rsidR="005176D8">
        <w:rPr>
          <w:rFonts w:ascii="Tahoma" w:hAnsi="Tahoma" w:cs="Tahoma"/>
          <w:szCs w:val="22"/>
          <w:lang/>
        </w:rPr>
        <w:t xml:space="preserve"> </w:t>
      </w:r>
      <w:r w:rsidR="005176D8">
        <w:rPr>
          <w:rFonts w:ascii="Tahoma" w:hAnsi="Tahoma" w:cs="Tahoma"/>
          <w:szCs w:val="22"/>
        </w:rPr>
        <w:t xml:space="preserve">на студијском програму/модулу </w:t>
      </w:r>
      <w:r w:rsidR="005176D8" w:rsidRPr="00982441">
        <w:rPr>
          <w:rFonts w:ascii="Tahoma" w:hAnsi="Tahoma" w:cs="Tahoma"/>
          <w:szCs w:val="22"/>
        </w:rPr>
        <w:t>__________________________</w:t>
      </w:r>
      <w:r w:rsidR="005176D8">
        <w:rPr>
          <w:rFonts w:ascii="Tahoma" w:hAnsi="Tahoma" w:cs="Tahoma"/>
          <w:szCs w:val="22"/>
        </w:rPr>
        <w:t>_________________</w:t>
      </w:r>
      <w:r w:rsidR="005176D8" w:rsidRPr="00982441">
        <w:rPr>
          <w:rFonts w:ascii="Tahoma" w:hAnsi="Tahoma" w:cs="Tahoma"/>
          <w:szCs w:val="22"/>
        </w:rPr>
        <w:t>___</w:t>
      </w:r>
      <w:r w:rsidR="00B63833">
        <w:rPr>
          <w:rFonts w:ascii="Tahoma" w:hAnsi="Tahoma" w:cs="Tahoma"/>
          <w:szCs w:val="22"/>
          <w:lang/>
        </w:rPr>
        <w:t>_______</w:t>
      </w:r>
      <w:r w:rsidR="005176D8" w:rsidRPr="00982441">
        <w:rPr>
          <w:rFonts w:ascii="Tahoma" w:hAnsi="Tahoma" w:cs="Tahoma"/>
          <w:szCs w:val="22"/>
        </w:rPr>
        <w:t xml:space="preserve">_ </w:t>
      </w:r>
      <w:r w:rsidR="005176D8">
        <w:rPr>
          <w:rFonts w:ascii="Tahoma" w:hAnsi="Tahoma" w:cs="Tahoma"/>
          <w:szCs w:val="22"/>
          <w:lang/>
        </w:rPr>
        <w:t>обавио је стручну праксу у лабораторији/центру _________</w:t>
      </w:r>
      <w:r w:rsidR="00B63833">
        <w:rPr>
          <w:rFonts w:ascii="Tahoma" w:hAnsi="Tahoma" w:cs="Tahoma"/>
          <w:szCs w:val="22"/>
          <w:lang/>
        </w:rPr>
        <w:t>_______</w:t>
      </w:r>
      <w:r w:rsidR="005176D8">
        <w:rPr>
          <w:rFonts w:ascii="Tahoma" w:hAnsi="Tahoma" w:cs="Tahoma"/>
          <w:szCs w:val="22"/>
          <w:lang/>
        </w:rPr>
        <w:t xml:space="preserve">_______________________________________ </w:t>
      </w:r>
      <w:r w:rsidRPr="00982441">
        <w:rPr>
          <w:rFonts w:ascii="Tahoma" w:hAnsi="Tahoma" w:cs="Tahoma"/>
          <w:szCs w:val="22"/>
        </w:rPr>
        <w:t>Ф</w:t>
      </w:r>
      <w:r>
        <w:rPr>
          <w:rFonts w:ascii="Tahoma" w:hAnsi="Tahoma" w:cs="Tahoma"/>
          <w:szCs w:val="22"/>
        </w:rPr>
        <w:t xml:space="preserve">акултета организационих наука, </w:t>
      </w:r>
      <w:r w:rsidRPr="00982441">
        <w:rPr>
          <w:rFonts w:ascii="Tahoma" w:hAnsi="Tahoma" w:cs="Tahoma"/>
          <w:noProof/>
          <w:szCs w:val="22"/>
          <w:lang w:val="sr-Cyrl-CS"/>
        </w:rPr>
        <w:t>у периоду од _______________________________</w:t>
      </w:r>
      <w:r>
        <w:rPr>
          <w:rFonts w:ascii="Tahoma" w:hAnsi="Tahoma" w:cs="Tahoma"/>
          <w:noProof/>
          <w:szCs w:val="22"/>
          <w:lang w:val="sr-Cyrl-CS"/>
        </w:rPr>
        <w:t xml:space="preserve"> </w:t>
      </w:r>
    </w:p>
    <w:p w:rsidR="00982441" w:rsidRPr="00982441" w:rsidRDefault="00982441" w:rsidP="00982441">
      <w:pPr>
        <w:spacing w:line="360" w:lineRule="auto"/>
        <w:ind w:right="-90"/>
        <w:rPr>
          <w:rFonts w:ascii="Tahoma" w:hAnsi="Tahoma" w:cs="Tahoma"/>
          <w:noProof/>
          <w:szCs w:val="22"/>
          <w:lang w:val="sr-Cyrl-CS"/>
        </w:rPr>
      </w:pPr>
    </w:p>
    <w:p w:rsidR="00982441" w:rsidRPr="00982441" w:rsidRDefault="00982441" w:rsidP="00982441">
      <w:pPr>
        <w:pStyle w:val="Default"/>
        <w:spacing w:line="360" w:lineRule="auto"/>
        <w:rPr>
          <w:rFonts w:ascii="Tahoma" w:hAnsi="Tahoma" w:cs="Tahoma"/>
          <w:noProof/>
          <w:sz w:val="22"/>
          <w:szCs w:val="22"/>
          <w:lang w:val="sr-Cyrl-CS"/>
        </w:rPr>
      </w:pPr>
      <w:r w:rsidRPr="00E712D6">
        <w:rPr>
          <w:rFonts w:ascii="Tahoma" w:hAnsi="Tahoma" w:cs="Tahoma"/>
          <w:noProof/>
          <w:sz w:val="22"/>
          <w:szCs w:val="22"/>
          <w:highlight w:val="lightGray"/>
          <w:lang w:val="sr-Cyrl-CS"/>
        </w:rPr>
        <w:t xml:space="preserve">Кратак опис </w:t>
      </w:r>
      <w:r w:rsidR="005176D8" w:rsidRPr="00E712D6">
        <w:rPr>
          <w:rFonts w:ascii="Tahoma" w:hAnsi="Tahoma" w:cs="Tahoma"/>
          <w:noProof/>
          <w:sz w:val="22"/>
          <w:szCs w:val="22"/>
          <w:highlight w:val="lightGray"/>
          <w:lang w:val="sr-Cyrl-CS"/>
        </w:rPr>
        <w:t>активности</w:t>
      </w:r>
      <w:r w:rsidRPr="00E712D6">
        <w:rPr>
          <w:rFonts w:ascii="Tahoma" w:hAnsi="Tahoma" w:cs="Tahoma"/>
          <w:noProof/>
          <w:sz w:val="22"/>
          <w:szCs w:val="22"/>
          <w:highlight w:val="lightGray"/>
          <w:lang w:val="sr-Cyrl-CS"/>
        </w:rPr>
        <w:t xml:space="preserve"> које је студент обавио:</w:t>
      </w:r>
    </w:p>
    <w:p w:rsidR="00982441" w:rsidRPr="00E712D6" w:rsidRDefault="00982441" w:rsidP="00982441">
      <w:pPr>
        <w:rPr>
          <w:rFonts w:ascii="Tahoma" w:hAnsi="Tahoma" w:cs="Tahoma"/>
          <w:szCs w:val="22"/>
          <w:lang/>
        </w:rPr>
      </w:pP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B63833" w:rsidRPr="00E712D6" w:rsidRDefault="00B63833" w:rsidP="00B63833">
      <w:pPr>
        <w:spacing w:line="276" w:lineRule="auto"/>
        <w:rPr>
          <w:rFonts w:ascii="Tahoma" w:hAnsi="Tahoma" w:cs="Tahoma"/>
          <w:noProof/>
          <w:color w:val="000000"/>
          <w:szCs w:val="22"/>
          <w:lang/>
        </w:rPr>
      </w:pPr>
    </w:p>
    <w:tbl>
      <w:tblPr>
        <w:tblW w:w="9464" w:type="dxa"/>
        <w:tblLayout w:type="fixed"/>
        <w:tblLook w:val="0000"/>
      </w:tblPr>
      <w:tblGrid>
        <w:gridCol w:w="4448"/>
        <w:gridCol w:w="5016"/>
      </w:tblGrid>
      <w:tr w:rsidR="00B63833" w:rsidRPr="00E712D6" w:rsidTr="00EF3E0F">
        <w:trPr>
          <w:cantSplit/>
        </w:trPr>
        <w:tc>
          <w:tcPr>
            <w:tcW w:w="4448" w:type="dxa"/>
          </w:tcPr>
          <w:p w:rsidR="00B63833" w:rsidRPr="00E712D6" w:rsidRDefault="00E712D6" w:rsidP="00EF3E0F">
            <w:pPr>
              <w:spacing w:line="276" w:lineRule="auto"/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</w:pPr>
            <w:r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  <w:t>Руководилац лабораторије</w:t>
            </w:r>
            <w:r>
              <w:rPr>
                <w:rFonts w:ascii="Tahoma" w:hAnsi="Tahoma" w:cs="Tahoma"/>
                <w:szCs w:val="22"/>
                <w:lang/>
              </w:rPr>
              <w:t>/центра</w:t>
            </w:r>
          </w:p>
          <w:p w:rsidR="00B63833" w:rsidRPr="00E712D6" w:rsidRDefault="00B63833" w:rsidP="00EF3E0F">
            <w:pPr>
              <w:spacing w:line="276" w:lineRule="auto"/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</w:pPr>
          </w:p>
          <w:p w:rsidR="00B63833" w:rsidRPr="00E712D6" w:rsidRDefault="00B63833" w:rsidP="00EF3E0F">
            <w:pPr>
              <w:spacing w:line="276" w:lineRule="auto"/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</w:pPr>
            <w:r w:rsidRPr="00E712D6"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  <w:t xml:space="preserve">___________________________ </w:t>
            </w:r>
          </w:p>
          <w:p w:rsidR="00B63833" w:rsidRPr="00E712D6" w:rsidRDefault="00E712D6" w:rsidP="00E712D6">
            <w:pPr>
              <w:spacing w:line="276" w:lineRule="auto"/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</w:pPr>
            <w:r w:rsidRPr="00E712D6"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  <w:t xml:space="preserve">Проф. др </w:t>
            </w:r>
            <w:r w:rsidR="00B63833" w:rsidRPr="00E712D6"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  <w:t>[унети име]</w:t>
            </w:r>
          </w:p>
        </w:tc>
        <w:tc>
          <w:tcPr>
            <w:tcW w:w="5016" w:type="dxa"/>
          </w:tcPr>
          <w:p w:rsidR="00B63833" w:rsidRPr="00E712D6" w:rsidRDefault="00B63833" w:rsidP="00EF3E0F">
            <w:pPr>
              <w:spacing w:line="276" w:lineRule="auto"/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</w:pPr>
            <w:r w:rsidRPr="00E712D6"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  <w:t xml:space="preserve">     </w:t>
            </w:r>
            <w:r w:rsidR="0040216E"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  <w:t>Декан Факултета</w:t>
            </w:r>
          </w:p>
          <w:p w:rsidR="00B63833" w:rsidRPr="00E712D6" w:rsidRDefault="00B63833" w:rsidP="00EF3E0F">
            <w:pPr>
              <w:spacing w:line="276" w:lineRule="auto"/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</w:pPr>
          </w:p>
          <w:p w:rsidR="00B63833" w:rsidRPr="00E712D6" w:rsidRDefault="00B63833" w:rsidP="00EF3E0F">
            <w:pPr>
              <w:spacing w:line="276" w:lineRule="auto"/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</w:pPr>
            <w:r w:rsidRPr="00E712D6"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  <w:t xml:space="preserve">     ___________________________</w:t>
            </w:r>
          </w:p>
          <w:p w:rsidR="00B63833" w:rsidRPr="00E712D6" w:rsidRDefault="00B63833" w:rsidP="00EF3E0F">
            <w:pPr>
              <w:spacing w:line="276" w:lineRule="auto"/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</w:pPr>
            <w:r w:rsidRPr="00E712D6">
              <w:rPr>
                <w:rFonts w:ascii="Tahoma" w:hAnsi="Tahoma" w:cs="Tahoma"/>
                <w:noProof/>
                <w:color w:val="000000"/>
                <w:szCs w:val="22"/>
                <w:lang w:val="sr-Cyrl-CS"/>
              </w:rPr>
              <w:t xml:space="preserve">    Проф. др [унети име], декан</w:t>
            </w:r>
          </w:p>
        </w:tc>
      </w:tr>
    </w:tbl>
    <w:p w:rsidR="00982441" w:rsidRPr="00982441" w:rsidRDefault="00982441" w:rsidP="00982441">
      <w:pPr>
        <w:rPr>
          <w:rFonts w:ascii="Tahoma" w:hAnsi="Tahoma" w:cs="Tahoma"/>
          <w:szCs w:val="22"/>
        </w:rPr>
      </w:pPr>
    </w:p>
    <w:p w:rsidR="00D81EEF" w:rsidRPr="00982441" w:rsidRDefault="00982441" w:rsidP="00982441">
      <w:pPr>
        <w:rPr>
          <w:szCs w:val="22"/>
        </w:rPr>
      </w:pPr>
      <w:r w:rsidRPr="00982441">
        <w:rPr>
          <w:rFonts w:ascii="Tahoma" w:hAnsi="Tahoma" w:cs="Tahoma"/>
          <w:b/>
          <w:szCs w:val="22"/>
        </w:rPr>
        <w:t>Напомена</w:t>
      </w:r>
      <w:r w:rsidRPr="00982441">
        <w:rPr>
          <w:rFonts w:ascii="Tahoma" w:hAnsi="Tahoma" w:cs="Tahoma"/>
          <w:szCs w:val="22"/>
        </w:rPr>
        <w:t>: Потврда се издаје у три примерка, један за студента и два за потребе Факултета.</w:t>
      </w:r>
    </w:p>
    <w:sectPr w:rsidR="00D81EEF" w:rsidRPr="00982441" w:rsidSect="001A7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42" w:rsidRDefault="00AB2942" w:rsidP="004C2A9C">
      <w:r>
        <w:separator/>
      </w:r>
    </w:p>
  </w:endnote>
  <w:endnote w:type="continuationSeparator" w:id="0">
    <w:p w:rsidR="00AB2942" w:rsidRDefault="00AB2942" w:rsidP="004C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PS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395F2C" w:rsidP="007D1458">
    <w:pPr>
      <w:pStyle w:val="Footer"/>
      <w:jc w:val="center"/>
      <w:rPr>
        <w:sz w:val="20"/>
      </w:rPr>
    </w:pPr>
    <w:r w:rsidRPr="007D1458">
      <w:rPr>
        <w:rStyle w:val="PageNumber"/>
        <w:sz w:val="20"/>
      </w:rPr>
      <w:fldChar w:fldCharType="begin"/>
    </w:r>
    <w:r w:rsidR="007D1458" w:rsidRPr="007D1458">
      <w:rPr>
        <w:rStyle w:val="PageNumber"/>
        <w:sz w:val="20"/>
      </w:rPr>
      <w:instrText xml:space="preserve"> PAGE </w:instrText>
    </w:r>
    <w:r w:rsidRPr="007D1458">
      <w:rPr>
        <w:rStyle w:val="PageNumber"/>
        <w:sz w:val="20"/>
      </w:rPr>
      <w:fldChar w:fldCharType="separate"/>
    </w:r>
    <w:r w:rsidR="00E712D6">
      <w:rPr>
        <w:rStyle w:val="PageNumber"/>
        <w:noProof/>
        <w:sz w:val="20"/>
      </w:rPr>
      <w:t>2</w:t>
    </w:r>
    <w:r w:rsidRPr="007D1458">
      <w:rPr>
        <w:rStyle w:val="PageNumber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395F2C" w:rsidP="007D1458">
    <w:pPr>
      <w:pStyle w:val="Footer"/>
      <w:jc w:val="center"/>
      <w:rPr>
        <w:sz w:val="20"/>
      </w:rPr>
    </w:pPr>
    <w:r w:rsidRPr="007D1458">
      <w:rPr>
        <w:rStyle w:val="PageNumber"/>
        <w:sz w:val="20"/>
      </w:rPr>
      <w:fldChar w:fldCharType="begin"/>
    </w:r>
    <w:r w:rsidR="007D1458" w:rsidRPr="007D1458">
      <w:rPr>
        <w:rStyle w:val="PageNumber"/>
        <w:sz w:val="20"/>
      </w:rPr>
      <w:instrText xml:space="preserve"> PAGE </w:instrText>
    </w:r>
    <w:r w:rsidRPr="007D1458">
      <w:rPr>
        <w:rStyle w:val="PageNumber"/>
        <w:sz w:val="20"/>
      </w:rPr>
      <w:fldChar w:fldCharType="separate"/>
    </w:r>
    <w:r w:rsidR="000E0B55">
      <w:rPr>
        <w:rStyle w:val="PageNumber"/>
        <w:noProof/>
        <w:sz w:val="20"/>
      </w:rPr>
      <w:t>3</w:t>
    </w:r>
    <w:r w:rsidRPr="007D1458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42" w:rsidRDefault="00AB2942" w:rsidP="004C2A9C">
      <w:r>
        <w:separator/>
      </w:r>
    </w:p>
  </w:footnote>
  <w:footnote w:type="continuationSeparator" w:id="0">
    <w:p w:rsidR="00AB2942" w:rsidRDefault="00AB2942" w:rsidP="004C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35100" cy="659130"/>
          <wp:effectExtent l="19050" t="0" r="0" b="0"/>
          <wp:docPr id="1" name="Picture 1" descr="Logotip FON - 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DA5"/>
    <w:multiLevelType w:val="hybridMultilevel"/>
    <w:tmpl w:val="E43C5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13D5"/>
    <w:multiLevelType w:val="hybridMultilevel"/>
    <w:tmpl w:val="07302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17399"/>
    <w:multiLevelType w:val="hybridMultilevel"/>
    <w:tmpl w:val="07302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F0483"/>
    <w:multiLevelType w:val="hybridMultilevel"/>
    <w:tmpl w:val="A4B2AF04"/>
    <w:lvl w:ilvl="0" w:tplc="8BEC6EF8">
      <w:start w:val="1"/>
      <w:numFmt w:val="bullet"/>
      <w:lvlText w:val="–"/>
      <w:lvlJc w:val="left"/>
      <w:pPr>
        <w:tabs>
          <w:tab w:val="num" w:pos="2291"/>
        </w:tabs>
        <w:ind w:left="2291" w:hanging="360"/>
      </w:pPr>
      <w:rPr>
        <w:rFonts w:ascii="CourierPS" w:hAnsi="CourierPS" w:cs="CourierP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5">
    <w:nsid w:val="51806904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91F15"/>
    <w:multiLevelType w:val="hybridMultilevel"/>
    <w:tmpl w:val="4378DB4C"/>
    <w:lvl w:ilvl="0" w:tplc="48B01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961D1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55993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53404"/>
    <w:multiLevelType w:val="hybridMultilevel"/>
    <w:tmpl w:val="B142B822"/>
    <w:lvl w:ilvl="0" w:tplc="042A14A0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C47DD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"/>
  </w:num>
  <w:num w:numId="5">
    <w:abstractNumId w:val="14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0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4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78421B"/>
    <w:rsid w:val="0000100D"/>
    <w:rsid w:val="000020D6"/>
    <w:rsid w:val="00011F9F"/>
    <w:rsid w:val="00035AB0"/>
    <w:rsid w:val="00041208"/>
    <w:rsid w:val="00045B3B"/>
    <w:rsid w:val="000602A7"/>
    <w:rsid w:val="000649C9"/>
    <w:rsid w:val="0007541E"/>
    <w:rsid w:val="00081F8B"/>
    <w:rsid w:val="00084BD8"/>
    <w:rsid w:val="000B6CA6"/>
    <w:rsid w:val="000C5BA7"/>
    <w:rsid w:val="000C7A1E"/>
    <w:rsid w:val="000D47EC"/>
    <w:rsid w:val="000D5996"/>
    <w:rsid w:val="000D7AC3"/>
    <w:rsid w:val="000E0B55"/>
    <w:rsid w:val="000E1D36"/>
    <w:rsid w:val="000F2507"/>
    <w:rsid w:val="000F282F"/>
    <w:rsid w:val="00106AFA"/>
    <w:rsid w:val="00107909"/>
    <w:rsid w:val="00111F29"/>
    <w:rsid w:val="00112B40"/>
    <w:rsid w:val="00114840"/>
    <w:rsid w:val="00120EAD"/>
    <w:rsid w:val="0012553D"/>
    <w:rsid w:val="00136B9A"/>
    <w:rsid w:val="00145F03"/>
    <w:rsid w:val="00153189"/>
    <w:rsid w:val="00154D90"/>
    <w:rsid w:val="0015629F"/>
    <w:rsid w:val="00163757"/>
    <w:rsid w:val="0017740B"/>
    <w:rsid w:val="001932E1"/>
    <w:rsid w:val="001A2113"/>
    <w:rsid w:val="001A2997"/>
    <w:rsid w:val="001A4D96"/>
    <w:rsid w:val="001A7484"/>
    <w:rsid w:val="001C6D63"/>
    <w:rsid w:val="001D4E31"/>
    <w:rsid w:val="001F3F07"/>
    <w:rsid w:val="001F65D6"/>
    <w:rsid w:val="002114E9"/>
    <w:rsid w:val="0021759A"/>
    <w:rsid w:val="00217C0D"/>
    <w:rsid w:val="00222B58"/>
    <w:rsid w:val="0023090E"/>
    <w:rsid w:val="002416BD"/>
    <w:rsid w:val="002534A6"/>
    <w:rsid w:val="00253DF9"/>
    <w:rsid w:val="00261137"/>
    <w:rsid w:val="0026264C"/>
    <w:rsid w:val="002629E3"/>
    <w:rsid w:val="0027152D"/>
    <w:rsid w:val="002812B1"/>
    <w:rsid w:val="002A4CD3"/>
    <w:rsid w:val="002A5E66"/>
    <w:rsid w:val="002C0F3C"/>
    <w:rsid w:val="002C58CE"/>
    <w:rsid w:val="002D0904"/>
    <w:rsid w:val="002D264A"/>
    <w:rsid w:val="002D4B53"/>
    <w:rsid w:val="002F489E"/>
    <w:rsid w:val="00305636"/>
    <w:rsid w:val="00310A35"/>
    <w:rsid w:val="00310C61"/>
    <w:rsid w:val="00310C62"/>
    <w:rsid w:val="00324797"/>
    <w:rsid w:val="00325F98"/>
    <w:rsid w:val="003325F5"/>
    <w:rsid w:val="00350844"/>
    <w:rsid w:val="00372082"/>
    <w:rsid w:val="00375E35"/>
    <w:rsid w:val="00376FA7"/>
    <w:rsid w:val="003804B7"/>
    <w:rsid w:val="003835B3"/>
    <w:rsid w:val="0039029F"/>
    <w:rsid w:val="00393EAA"/>
    <w:rsid w:val="00395F2C"/>
    <w:rsid w:val="003C0D43"/>
    <w:rsid w:val="003D763D"/>
    <w:rsid w:val="003D7BC3"/>
    <w:rsid w:val="00401D6C"/>
    <w:rsid w:val="0040216E"/>
    <w:rsid w:val="0041060B"/>
    <w:rsid w:val="00414867"/>
    <w:rsid w:val="00430D82"/>
    <w:rsid w:val="00434373"/>
    <w:rsid w:val="004345BE"/>
    <w:rsid w:val="00462BBB"/>
    <w:rsid w:val="00491A66"/>
    <w:rsid w:val="00497F05"/>
    <w:rsid w:val="004A113B"/>
    <w:rsid w:val="004A3A0F"/>
    <w:rsid w:val="004A54BF"/>
    <w:rsid w:val="004A6B8B"/>
    <w:rsid w:val="004A72C0"/>
    <w:rsid w:val="004B054B"/>
    <w:rsid w:val="004B1289"/>
    <w:rsid w:val="004B71A9"/>
    <w:rsid w:val="004C044B"/>
    <w:rsid w:val="004C144B"/>
    <w:rsid w:val="004C1BAB"/>
    <w:rsid w:val="004C2A9C"/>
    <w:rsid w:val="004E1EC2"/>
    <w:rsid w:val="004E2E20"/>
    <w:rsid w:val="004F505A"/>
    <w:rsid w:val="004F5FEB"/>
    <w:rsid w:val="004F7E78"/>
    <w:rsid w:val="00506168"/>
    <w:rsid w:val="0050753A"/>
    <w:rsid w:val="00510867"/>
    <w:rsid w:val="00513019"/>
    <w:rsid w:val="005176D8"/>
    <w:rsid w:val="00527394"/>
    <w:rsid w:val="005503D5"/>
    <w:rsid w:val="00554663"/>
    <w:rsid w:val="00574CF2"/>
    <w:rsid w:val="005779F9"/>
    <w:rsid w:val="005A19D3"/>
    <w:rsid w:val="005A6E9B"/>
    <w:rsid w:val="005B45A6"/>
    <w:rsid w:val="005C0D03"/>
    <w:rsid w:val="005C59B0"/>
    <w:rsid w:val="005D04DE"/>
    <w:rsid w:val="005D11A7"/>
    <w:rsid w:val="005D58FB"/>
    <w:rsid w:val="005F45DB"/>
    <w:rsid w:val="006035FE"/>
    <w:rsid w:val="00603EEF"/>
    <w:rsid w:val="00610B0C"/>
    <w:rsid w:val="00636BA1"/>
    <w:rsid w:val="00646A00"/>
    <w:rsid w:val="00653952"/>
    <w:rsid w:val="00653F0C"/>
    <w:rsid w:val="0067360E"/>
    <w:rsid w:val="0069236C"/>
    <w:rsid w:val="006A179A"/>
    <w:rsid w:val="006B0D35"/>
    <w:rsid w:val="006C00AC"/>
    <w:rsid w:val="006D192C"/>
    <w:rsid w:val="006D7BE6"/>
    <w:rsid w:val="006F4975"/>
    <w:rsid w:val="00700DA6"/>
    <w:rsid w:val="007115A1"/>
    <w:rsid w:val="00714DB7"/>
    <w:rsid w:val="00723B65"/>
    <w:rsid w:val="00724364"/>
    <w:rsid w:val="0072783E"/>
    <w:rsid w:val="00734A32"/>
    <w:rsid w:val="00745C56"/>
    <w:rsid w:val="007619EB"/>
    <w:rsid w:val="007627F0"/>
    <w:rsid w:val="0076457D"/>
    <w:rsid w:val="00764E2E"/>
    <w:rsid w:val="0076653C"/>
    <w:rsid w:val="007721D8"/>
    <w:rsid w:val="0078421B"/>
    <w:rsid w:val="00791736"/>
    <w:rsid w:val="007A220D"/>
    <w:rsid w:val="007A4FF4"/>
    <w:rsid w:val="007A7235"/>
    <w:rsid w:val="007B2428"/>
    <w:rsid w:val="007C4B5B"/>
    <w:rsid w:val="007D1458"/>
    <w:rsid w:val="007D25ED"/>
    <w:rsid w:val="007D2974"/>
    <w:rsid w:val="007E25FF"/>
    <w:rsid w:val="007E2AD2"/>
    <w:rsid w:val="008259A0"/>
    <w:rsid w:val="0083093C"/>
    <w:rsid w:val="008421D8"/>
    <w:rsid w:val="00842F4A"/>
    <w:rsid w:val="00853E37"/>
    <w:rsid w:val="00871E97"/>
    <w:rsid w:val="00873F93"/>
    <w:rsid w:val="008859C2"/>
    <w:rsid w:val="00887A33"/>
    <w:rsid w:val="00895AEC"/>
    <w:rsid w:val="008A10E2"/>
    <w:rsid w:val="008A1BC9"/>
    <w:rsid w:val="008A5A1D"/>
    <w:rsid w:val="008C47E4"/>
    <w:rsid w:val="008C6EB9"/>
    <w:rsid w:val="008D23B9"/>
    <w:rsid w:val="008E7C7C"/>
    <w:rsid w:val="008F0053"/>
    <w:rsid w:val="008F5138"/>
    <w:rsid w:val="00907AE1"/>
    <w:rsid w:val="0091329D"/>
    <w:rsid w:val="00915DE5"/>
    <w:rsid w:val="009261EB"/>
    <w:rsid w:val="009357F8"/>
    <w:rsid w:val="00956386"/>
    <w:rsid w:val="00960180"/>
    <w:rsid w:val="00966478"/>
    <w:rsid w:val="00975AC0"/>
    <w:rsid w:val="009819D8"/>
    <w:rsid w:val="00982441"/>
    <w:rsid w:val="00986E9B"/>
    <w:rsid w:val="00993A09"/>
    <w:rsid w:val="00997DDB"/>
    <w:rsid w:val="009B50ED"/>
    <w:rsid w:val="009C0426"/>
    <w:rsid w:val="009C6E4B"/>
    <w:rsid w:val="009D09FD"/>
    <w:rsid w:val="009D2671"/>
    <w:rsid w:val="009E4850"/>
    <w:rsid w:val="009F2BC8"/>
    <w:rsid w:val="009F52FA"/>
    <w:rsid w:val="009F549A"/>
    <w:rsid w:val="009F5A85"/>
    <w:rsid w:val="00A0290B"/>
    <w:rsid w:val="00A11FBB"/>
    <w:rsid w:val="00A15901"/>
    <w:rsid w:val="00A240E5"/>
    <w:rsid w:val="00A25960"/>
    <w:rsid w:val="00A45185"/>
    <w:rsid w:val="00A47339"/>
    <w:rsid w:val="00A50251"/>
    <w:rsid w:val="00A73526"/>
    <w:rsid w:val="00A91240"/>
    <w:rsid w:val="00A97B23"/>
    <w:rsid w:val="00AA1113"/>
    <w:rsid w:val="00AA6822"/>
    <w:rsid w:val="00AB2942"/>
    <w:rsid w:val="00AB5A27"/>
    <w:rsid w:val="00AD67B5"/>
    <w:rsid w:val="00AE0808"/>
    <w:rsid w:val="00B06356"/>
    <w:rsid w:val="00B13573"/>
    <w:rsid w:val="00B17D22"/>
    <w:rsid w:val="00B319B1"/>
    <w:rsid w:val="00B34849"/>
    <w:rsid w:val="00B348DB"/>
    <w:rsid w:val="00B519B2"/>
    <w:rsid w:val="00B52CF8"/>
    <w:rsid w:val="00B63833"/>
    <w:rsid w:val="00B650B7"/>
    <w:rsid w:val="00B66F46"/>
    <w:rsid w:val="00B70978"/>
    <w:rsid w:val="00B81D55"/>
    <w:rsid w:val="00B82F32"/>
    <w:rsid w:val="00B96A6F"/>
    <w:rsid w:val="00BA189B"/>
    <w:rsid w:val="00BA4E03"/>
    <w:rsid w:val="00BB7477"/>
    <w:rsid w:val="00BC3A9D"/>
    <w:rsid w:val="00BD4A2A"/>
    <w:rsid w:val="00BE259A"/>
    <w:rsid w:val="00BE683D"/>
    <w:rsid w:val="00C02545"/>
    <w:rsid w:val="00C04A7D"/>
    <w:rsid w:val="00C07B4C"/>
    <w:rsid w:val="00C22110"/>
    <w:rsid w:val="00C41D67"/>
    <w:rsid w:val="00C6269E"/>
    <w:rsid w:val="00C6413C"/>
    <w:rsid w:val="00C70471"/>
    <w:rsid w:val="00C7228E"/>
    <w:rsid w:val="00CA0811"/>
    <w:rsid w:val="00CA1F0C"/>
    <w:rsid w:val="00CA2AB5"/>
    <w:rsid w:val="00CB784F"/>
    <w:rsid w:val="00CC07AF"/>
    <w:rsid w:val="00CC794B"/>
    <w:rsid w:val="00CD3DA5"/>
    <w:rsid w:val="00CD466D"/>
    <w:rsid w:val="00CE44D1"/>
    <w:rsid w:val="00CE57C5"/>
    <w:rsid w:val="00D07745"/>
    <w:rsid w:val="00D227C7"/>
    <w:rsid w:val="00D37D83"/>
    <w:rsid w:val="00D523A5"/>
    <w:rsid w:val="00D5679D"/>
    <w:rsid w:val="00D61CDC"/>
    <w:rsid w:val="00D6446B"/>
    <w:rsid w:val="00D65C1A"/>
    <w:rsid w:val="00D72777"/>
    <w:rsid w:val="00D732F6"/>
    <w:rsid w:val="00D81EEF"/>
    <w:rsid w:val="00D913AA"/>
    <w:rsid w:val="00DB791F"/>
    <w:rsid w:val="00DB794B"/>
    <w:rsid w:val="00DD5533"/>
    <w:rsid w:val="00DD7809"/>
    <w:rsid w:val="00E10048"/>
    <w:rsid w:val="00E14C22"/>
    <w:rsid w:val="00E31794"/>
    <w:rsid w:val="00E53A29"/>
    <w:rsid w:val="00E57266"/>
    <w:rsid w:val="00E5737D"/>
    <w:rsid w:val="00E63A16"/>
    <w:rsid w:val="00E712D6"/>
    <w:rsid w:val="00E7329B"/>
    <w:rsid w:val="00E732EE"/>
    <w:rsid w:val="00E768DD"/>
    <w:rsid w:val="00E8317E"/>
    <w:rsid w:val="00E927EB"/>
    <w:rsid w:val="00E962B4"/>
    <w:rsid w:val="00E978E6"/>
    <w:rsid w:val="00EA69AB"/>
    <w:rsid w:val="00EB42B7"/>
    <w:rsid w:val="00EB4615"/>
    <w:rsid w:val="00ED05C8"/>
    <w:rsid w:val="00ED6454"/>
    <w:rsid w:val="00F040E4"/>
    <w:rsid w:val="00F1710C"/>
    <w:rsid w:val="00F23371"/>
    <w:rsid w:val="00F45F6B"/>
    <w:rsid w:val="00F612E6"/>
    <w:rsid w:val="00F77904"/>
    <w:rsid w:val="00F948FF"/>
    <w:rsid w:val="00FA0236"/>
    <w:rsid w:val="00FA224F"/>
    <w:rsid w:val="00FE0096"/>
    <w:rsid w:val="00FE3D73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65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D1458"/>
  </w:style>
  <w:style w:type="paragraph" w:styleId="BodyText">
    <w:name w:val="Body Text"/>
    <w:basedOn w:val="Normal"/>
    <w:link w:val="BodyTextChar"/>
    <w:rsid w:val="009F2BC8"/>
    <w:rPr>
      <w:sz w:val="20"/>
    </w:rPr>
  </w:style>
  <w:style w:type="character" w:customStyle="1" w:styleId="BodyTextChar">
    <w:name w:val="Body Text Char"/>
    <w:basedOn w:val="DefaultParagraphFont"/>
    <w:link w:val="BodyText"/>
    <w:rsid w:val="009F2BC8"/>
    <w:rPr>
      <w:rFonts w:ascii="Arial" w:eastAsia="Times New Roman" w:hAnsi="Arial"/>
      <w:lang w:val="en-US" w:eastAsia="en-US"/>
    </w:rPr>
  </w:style>
  <w:style w:type="paragraph" w:customStyle="1" w:styleId="Default">
    <w:name w:val="Default"/>
    <w:rsid w:val="009824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j\OneDrive%20-%20Fakultet%20organizacionih%20nauka\POSAO\RAZNO\Memorandum_Nov_Ciril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48BB-9288-4CA1-9B0C-4D6A88F7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Memorandum_Nov_Cirilica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921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Jovic</dc:creator>
  <cp:lastModifiedBy>Danica</cp:lastModifiedBy>
  <cp:revision>4</cp:revision>
  <cp:lastPrinted>2010-10-22T13:03:00Z</cp:lastPrinted>
  <dcterms:created xsi:type="dcterms:W3CDTF">2021-10-27T20:21:00Z</dcterms:created>
  <dcterms:modified xsi:type="dcterms:W3CDTF">2021-10-27T20:54:00Z</dcterms:modified>
</cp:coreProperties>
</file>