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FD" w:rsidRPr="00F536BE" w:rsidRDefault="003F39FD" w:rsidP="003F39FD">
      <w:pPr>
        <w:jc w:val="center"/>
        <w:rPr>
          <w:rFonts w:ascii="Tahoma" w:hAnsi="Tahoma" w:cs="Tahoma"/>
          <w:sz w:val="20"/>
          <w:lang w:val="sr-Cyrl-CS"/>
        </w:rPr>
      </w:pPr>
      <w:r w:rsidRPr="00F536BE">
        <w:rPr>
          <w:rFonts w:ascii="Tahoma" w:hAnsi="Tahoma" w:cs="Tahoma"/>
          <w:sz w:val="20"/>
          <w:lang w:val="sr-Cyrl-CS"/>
        </w:rPr>
        <w:t>МЕМОРАНДУМ</w:t>
      </w:r>
    </w:p>
    <w:p w:rsidR="003F39FD" w:rsidRPr="00F536BE" w:rsidRDefault="003F39FD" w:rsidP="003F39FD">
      <w:pPr>
        <w:jc w:val="center"/>
        <w:rPr>
          <w:rFonts w:ascii="Tahoma" w:hAnsi="Tahoma" w:cs="Tahoma"/>
          <w:sz w:val="20"/>
          <w:lang w:val="sr-Cyrl-CS"/>
        </w:rPr>
      </w:pPr>
      <w:r w:rsidRPr="00F536BE">
        <w:rPr>
          <w:rFonts w:ascii="Tahoma" w:hAnsi="Tahoma" w:cs="Tahoma"/>
          <w:sz w:val="20"/>
          <w:lang w:val="sr-Cyrl-CS"/>
        </w:rPr>
        <w:t>ИЛИ</w:t>
      </w:r>
    </w:p>
    <w:p w:rsidR="003F39FD" w:rsidRPr="00F536BE" w:rsidRDefault="003F39FD" w:rsidP="003F39FD">
      <w:pPr>
        <w:jc w:val="center"/>
        <w:rPr>
          <w:rFonts w:ascii="Tahoma" w:hAnsi="Tahoma" w:cs="Tahoma"/>
          <w:sz w:val="20"/>
          <w:lang w:val="sr-Cyrl-CS"/>
        </w:rPr>
      </w:pPr>
      <w:r w:rsidRPr="00F536BE">
        <w:rPr>
          <w:rFonts w:ascii="Tahoma" w:hAnsi="Tahoma" w:cs="Tahoma"/>
          <w:sz w:val="20"/>
          <w:lang w:val="sr-Cyrl-CS"/>
        </w:rPr>
        <w:t>НАЗИВ  ИНСТИТУЦИЈЕ  ГДЕ  ЈЕ  ОБАВЉЕНА  ПРАКСА</w:t>
      </w:r>
    </w:p>
    <w:p w:rsidR="003F39FD" w:rsidRPr="00F536BE" w:rsidRDefault="003F39FD" w:rsidP="003F39FD">
      <w:pPr>
        <w:rPr>
          <w:rFonts w:ascii="Tahoma" w:hAnsi="Tahoma" w:cs="Tahoma"/>
          <w:sz w:val="20"/>
          <w:lang w:val="sr-Cyrl-CS"/>
        </w:rPr>
      </w:pPr>
    </w:p>
    <w:p w:rsidR="003F39FD" w:rsidRPr="00F536BE" w:rsidRDefault="003F39FD" w:rsidP="003F39FD">
      <w:pPr>
        <w:rPr>
          <w:rFonts w:ascii="Tahoma" w:hAnsi="Tahoma" w:cs="Tahoma"/>
          <w:sz w:val="20"/>
          <w:lang w:val="sr-Cyrl-CS"/>
        </w:rPr>
      </w:pPr>
    </w:p>
    <w:p w:rsidR="003F39FD" w:rsidRPr="00F536BE" w:rsidRDefault="003F39FD" w:rsidP="003F39FD">
      <w:pPr>
        <w:rPr>
          <w:rFonts w:ascii="Tahoma" w:hAnsi="Tahoma" w:cs="Tahoma"/>
          <w:sz w:val="20"/>
          <w:lang w:val="sr-Cyrl-CS"/>
        </w:rPr>
      </w:pPr>
    </w:p>
    <w:p w:rsidR="003F39FD" w:rsidRPr="00F536BE" w:rsidRDefault="003F39FD" w:rsidP="003F39FD">
      <w:pPr>
        <w:rPr>
          <w:rFonts w:ascii="Tahoma" w:hAnsi="Tahoma" w:cs="Tahoma"/>
          <w:sz w:val="20"/>
          <w:lang w:val="sr-Cyrl-CS"/>
        </w:rPr>
      </w:pPr>
    </w:p>
    <w:p w:rsidR="003F39FD" w:rsidRPr="00F536BE" w:rsidRDefault="003F39FD" w:rsidP="003F39FD">
      <w:pPr>
        <w:rPr>
          <w:rFonts w:ascii="Tahoma" w:hAnsi="Tahoma" w:cs="Tahoma"/>
          <w:sz w:val="20"/>
          <w:lang w:val="sr-Cyrl-CS"/>
        </w:rPr>
      </w:pPr>
    </w:p>
    <w:p w:rsidR="003F39FD" w:rsidRPr="00F536BE" w:rsidRDefault="003F39FD" w:rsidP="003F39FD">
      <w:pPr>
        <w:rPr>
          <w:rFonts w:ascii="Tahoma" w:hAnsi="Tahoma" w:cs="Tahoma"/>
          <w:sz w:val="20"/>
          <w:lang w:val="sr-Cyrl-CS"/>
        </w:rPr>
      </w:pPr>
    </w:p>
    <w:p w:rsidR="003F39FD" w:rsidRPr="00F536BE" w:rsidRDefault="003F39FD" w:rsidP="003F39FD">
      <w:pPr>
        <w:jc w:val="center"/>
        <w:rPr>
          <w:rFonts w:ascii="Tahoma" w:hAnsi="Tahoma" w:cs="Tahoma"/>
          <w:b/>
          <w:w w:val="90"/>
          <w:sz w:val="72"/>
          <w:szCs w:val="72"/>
          <w:lang w:val="sr-Cyrl-CS"/>
        </w:rPr>
      </w:pPr>
      <w:r w:rsidRPr="00F536BE">
        <w:rPr>
          <w:rFonts w:ascii="Tahoma" w:hAnsi="Tahoma" w:cs="Tahoma"/>
          <w:b/>
          <w:w w:val="90"/>
          <w:sz w:val="72"/>
          <w:szCs w:val="72"/>
          <w:lang w:val="sr-Cyrl-CS"/>
        </w:rPr>
        <w:t>Д Н Е В Н И К</w:t>
      </w:r>
    </w:p>
    <w:p w:rsidR="003F39FD" w:rsidRPr="00F536BE" w:rsidRDefault="003F39FD" w:rsidP="003F39FD">
      <w:pPr>
        <w:jc w:val="center"/>
        <w:rPr>
          <w:rFonts w:ascii="Tahoma" w:hAnsi="Tahoma" w:cs="Tahoma"/>
          <w:b/>
          <w:w w:val="90"/>
          <w:sz w:val="48"/>
          <w:szCs w:val="48"/>
          <w:lang w:val="sr-Cyrl-CS"/>
        </w:rPr>
      </w:pPr>
      <w:r w:rsidRPr="00F536BE">
        <w:rPr>
          <w:rFonts w:ascii="Tahoma" w:hAnsi="Tahoma" w:cs="Tahoma"/>
          <w:b/>
          <w:w w:val="90"/>
          <w:sz w:val="48"/>
          <w:szCs w:val="48"/>
          <w:lang w:val="sr-Cyrl-CS"/>
        </w:rPr>
        <w:t>СТРУЧНЕ  ПРАКСЕ</w:t>
      </w:r>
    </w:p>
    <w:p w:rsidR="003F39FD" w:rsidRPr="00F536BE" w:rsidRDefault="003F39FD" w:rsidP="003F39FD">
      <w:pPr>
        <w:jc w:val="center"/>
        <w:rPr>
          <w:rFonts w:ascii="Tahoma" w:hAnsi="Tahoma" w:cs="Tahoma"/>
          <w:b/>
          <w:w w:val="90"/>
          <w:sz w:val="36"/>
          <w:szCs w:val="36"/>
          <w:lang w:val="sr-Cyrl-CS"/>
        </w:rPr>
      </w:pPr>
    </w:p>
    <w:p w:rsidR="003F39FD" w:rsidRPr="00F536BE" w:rsidRDefault="003F39FD" w:rsidP="003F39FD">
      <w:pPr>
        <w:rPr>
          <w:rFonts w:ascii="Tahoma" w:hAnsi="Tahoma" w:cs="Tahoma"/>
          <w:lang w:val="sr-Cyrl-CS"/>
        </w:rPr>
      </w:pPr>
    </w:p>
    <w:p w:rsidR="003F39FD" w:rsidRPr="009A24B3" w:rsidRDefault="003F39FD" w:rsidP="003F39FD">
      <w:pPr>
        <w:jc w:val="center"/>
        <w:rPr>
          <w:rFonts w:ascii="Tahoma" w:hAnsi="Tahoma" w:cs="Tahoma"/>
          <w:b/>
          <w:sz w:val="28"/>
          <w:szCs w:val="28"/>
          <w:lang w:val="sr-Cyrl-CS"/>
        </w:rPr>
      </w:pPr>
      <w:r w:rsidRPr="009A24B3">
        <w:rPr>
          <w:rFonts w:ascii="Tahoma" w:hAnsi="Tahoma" w:cs="Tahoma"/>
          <w:b/>
          <w:sz w:val="28"/>
          <w:szCs w:val="28"/>
          <w:lang w:val="sr-Cyrl-CS"/>
        </w:rPr>
        <w:t>Студијски програм</w:t>
      </w:r>
      <w:r w:rsidRPr="009A24B3">
        <w:rPr>
          <w:rFonts w:ascii="Tahoma" w:hAnsi="Tahoma" w:cs="Tahoma"/>
          <w:b/>
          <w:sz w:val="28"/>
          <w:szCs w:val="28"/>
        </w:rPr>
        <w:t>/</w:t>
      </w:r>
      <w:r w:rsidRPr="009A24B3">
        <w:rPr>
          <w:rFonts w:ascii="Tahoma" w:hAnsi="Tahoma" w:cs="Tahoma"/>
          <w:b/>
          <w:sz w:val="28"/>
          <w:szCs w:val="28"/>
          <w:lang w:val="sr-Cyrl-CS"/>
        </w:rPr>
        <w:t>модул</w:t>
      </w:r>
    </w:p>
    <w:tbl>
      <w:tblPr>
        <w:tblW w:w="0" w:type="auto"/>
        <w:tblBorders>
          <w:bottom w:val="single" w:sz="8" w:space="0" w:color="auto"/>
        </w:tblBorders>
        <w:tblLook w:val="01E0"/>
      </w:tblPr>
      <w:tblGrid>
        <w:gridCol w:w="9288"/>
      </w:tblGrid>
      <w:tr w:rsidR="003F39FD" w:rsidRPr="00F536BE" w:rsidTr="00305764">
        <w:tc>
          <w:tcPr>
            <w:tcW w:w="9571" w:type="dxa"/>
          </w:tcPr>
          <w:p w:rsidR="003F39FD" w:rsidRPr="00F536BE" w:rsidRDefault="003F39FD" w:rsidP="0030576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3F39FD" w:rsidRPr="00F536BE" w:rsidRDefault="003F39FD" w:rsidP="003F39FD">
      <w:pPr>
        <w:jc w:val="center"/>
        <w:rPr>
          <w:rFonts w:ascii="Tahoma" w:hAnsi="Tahoma" w:cs="Tahoma"/>
          <w:sz w:val="20"/>
          <w:lang w:val="sr-Cyrl-CS"/>
        </w:rPr>
      </w:pPr>
      <w:r w:rsidRPr="00F536BE">
        <w:rPr>
          <w:rFonts w:ascii="Tahoma" w:hAnsi="Tahoma" w:cs="Tahoma"/>
          <w:sz w:val="20"/>
          <w:lang w:val="sr-Cyrl-CS"/>
        </w:rPr>
        <w:t>(УНЕТИ  НАЗИВ)</w:t>
      </w:r>
    </w:p>
    <w:p w:rsidR="003F39FD" w:rsidRPr="00F536BE" w:rsidRDefault="003F39FD" w:rsidP="003F39FD">
      <w:pPr>
        <w:rPr>
          <w:rFonts w:ascii="Tahoma" w:hAnsi="Tahoma" w:cs="Tahoma"/>
          <w:lang w:val="sr-Cyrl-CS"/>
        </w:rPr>
      </w:pPr>
    </w:p>
    <w:p w:rsidR="003F39FD" w:rsidRPr="00F536BE" w:rsidRDefault="003F39FD" w:rsidP="003F39FD">
      <w:pPr>
        <w:jc w:val="center"/>
        <w:rPr>
          <w:rFonts w:ascii="Tahoma" w:hAnsi="Tahoma" w:cs="Tahoma"/>
          <w:sz w:val="28"/>
          <w:szCs w:val="28"/>
          <w:lang w:val="sr-Cyrl-CS"/>
        </w:rPr>
      </w:pPr>
      <w:r w:rsidRPr="00F536BE">
        <w:rPr>
          <w:rFonts w:ascii="Tahoma" w:hAnsi="Tahoma" w:cs="Tahoma"/>
          <w:sz w:val="28"/>
          <w:szCs w:val="28"/>
          <w:lang w:val="sr-Cyrl-CS"/>
        </w:rPr>
        <w:t>П Е Р И О Д</w:t>
      </w:r>
    </w:p>
    <w:tbl>
      <w:tblPr>
        <w:tblW w:w="0" w:type="auto"/>
        <w:tblBorders>
          <w:bottom w:val="single" w:sz="8" w:space="0" w:color="auto"/>
        </w:tblBorders>
        <w:tblLook w:val="01E0"/>
      </w:tblPr>
      <w:tblGrid>
        <w:gridCol w:w="9288"/>
      </w:tblGrid>
      <w:tr w:rsidR="003F39FD" w:rsidRPr="00F536BE" w:rsidTr="00305764">
        <w:tc>
          <w:tcPr>
            <w:tcW w:w="9571" w:type="dxa"/>
          </w:tcPr>
          <w:p w:rsidR="003F39FD" w:rsidRPr="00F536BE" w:rsidRDefault="003F39FD" w:rsidP="00305764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</w:tbl>
    <w:p w:rsidR="003F39FD" w:rsidRPr="00F536BE" w:rsidRDefault="003F39FD" w:rsidP="003F39FD">
      <w:pPr>
        <w:jc w:val="center"/>
        <w:rPr>
          <w:rFonts w:ascii="Tahoma" w:hAnsi="Tahoma" w:cs="Tahoma"/>
          <w:sz w:val="20"/>
          <w:lang w:val="sr-Cyrl-CS"/>
        </w:rPr>
      </w:pPr>
      <w:r w:rsidRPr="00F536BE">
        <w:rPr>
          <w:rFonts w:ascii="Tahoma" w:hAnsi="Tahoma" w:cs="Tahoma"/>
          <w:sz w:val="20"/>
          <w:lang w:val="sr-Cyrl-CS"/>
        </w:rPr>
        <w:t>(УНЕТИ  ДАТУМ  ПОЧЕТКА  И  ДАТУМ   ЗАВРШТЕКА)</w:t>
      </w:r>
    </w:p>
    <w:p w:rsidR="003F39FD" w:rsidRPr="00F536BE" w:rsidRDefault="003F39FD" w:rsidP="003F39FD">
      <w:pPr>
        <w:rPr>
          <w:rFonts w:ascii="Tahoma" w:hAnsi="Tahoma" w:cs="Tahoma"/>
          <w:lang w:val="sr-Cyrl-CS"/>
        </w:rPr>
      </w:pPr>
    </w:p>
    <w:p w:rsidR="003F39FD" w:rsidRPr="00F536BE" w:rsidRDefault="003F39FD" w:rsidP="003F39FD">
      <w:pPr>
        <w:jc w:val="center"/>
        <w:rPr>
          <w:rFonts w:ascii="Tahoma" w:hAnsi="Tahoma" w:cs="Tahoma"/>
          <w:b/>
          <w:w w:val="90"/>
          <w:sz w:val="20"/>
          <w:lang w:val="sr-Cyrl-CS"/>
        </w:rPr>
      </w:pPr>
    </w:p>
    <w:p w:rsidR="003F39FD" w:rsidRPr="00F536BE" w:rsidRDefault="003F39FD" w:rsidP="003F39FD">
      <w:pPr>
        <w:rPr>
          <w:rFonts w:ascii="Tahoma" w:hAnsi="Tahoma" w:cs="Tahoma"/>
          <w:sz w:val="20"/>
          <w:lang w:val="sr-Cyrl-CS"/>
        </w:rPr>
      </w:pPr>
    </w:p>
    <w:p w:rsidR="003F39FD" w:rsidRPr="00F536BE" w:rsidRDefault="003F39FD" w:rsidP="003F39FD">
      <w:pPr>
        <w:rPr>
          <w:rFonts w:ascii="Tahoma" w:hAnsi="Tahoma" w:cs="Tahoma"/>
          <w:sz w:val="20"/>
          <w:lang w:val="sr-Cyrl-CS"/>
        </w:rPr>
      </w:pPr>
    </w:p>
    <w:p w:rsidR="003F39FD" w:rsidRPr="00F536BE" w:rsidRDefault="003F39FD" w:rsidP="003F39FD">
      <w:pPr>
        <w:rPr>
          <w:rFonts w:ascii="Tahoma" w:hAnsi="Tahoma" w:cs="Tahoma"/>
          <w:sz w:val="20"/>
          <w:lang w:val="sr-Cyrl-C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077"/>
      </w:tblGrid>
      <w:tr w:rsidR="004A4CA9" w:rsidRPr="00F536BE" w:rsidTr="004A4CA9">
        <w:tc>
          <w:tcPr>
            <w:tcW w:w="5387" w:type="dxa"/>
          </w:tcPr>
          <w:p w:rsidR="004A4CA9" w:rsidRDefault="004A4CA9" w:rsidP="004A4CA9">
            <w:pPr>
              <w:spacing w:line="276" w:lineRule="auto"/>
              <w:jc w:val="left"/>
              <w:rPr>
                <w:rFonts w:ascii="Tahoma" w:hAnsi="Tahoma" w:cs="Tahoma"/>
                <w:b/>
                <w:szCs w:val="22"/>
                <w:lang w:eastAsia="zh-TW"/>
              </w:rPr>
            </w:pPr>
          </w:p>
          <w:p w:rsidR="004A4CA9" w:rsidRDefault="004A4CA9" w:rsidP="004A4CA9">
            <w:pPr>
              <w:spacing w:line="276" w:lineRule="auto"/>
              <w:jc w:val="left"/>
              <w:rPr>
                <w:rFonts w:ascii="Tahoma" w:hAnsi="Tahoma" w:cs="Tahoma"/>
                <w:b/>
                <w:szCs w:val="22"/>
                <w:lang w:eastAsia="zh-TW"/>
              </w:rPr>
            </w:pPr>
          </w:p>
          <w:p w:rsidR="004A4CA9" w:rsidRPr="004A4CA9" w:rsidRDefault="004A4CA9" w:rsidP="004A4CA9">
            <w:pPr>
              <w:spacing w:line="276" w:lineRule="auto"/>
              <w:jc w:val="left"/>
              <w:rPr>
                <w:rFonts w:ascii="Tahoma" w:hAnsi="Tahoma" w:cs="Tahoma"/>
                <w:b/>
                <w:szCs w:val="22"/>
                <w:lang w:eastAsia="zh-TW"/>
              </w:rPr>
            </w:pPr>
          </w:p>
          <w:p w:rsidR="004A4CA9" w:rsidRPr="003804B7" w:rsidRDefault="004A4CA9" w:rsidP="004A4CA9">
            <w:pPr>
              <w:spacing w:line="276" w:lineRule="auto"/>
              <w:jc w:val="left"/>
              <w:rPr>
                <w:rFonts w:ascii="Tahoma" w:hAnsi="Tahoma" w:cs="Tahoma"/>
                <w:b/>
                <w:szCs w:val="22"/>
                <w:lang w:eastAsia="zh-TW"/>
              </w:rPr>
            </w:pPr>
            <w:r w:rsidRPr="003804B7">
              <w:rPr>
                <w:rFonts w:ascii="Tahoma" w:hAnsi="Tahoma" w:cs="Tahoma"/>
                <w:b/>
                <w:szCs w:val="22"/>
                <w:lang w:eastAsia="zh-TW"/>
              </w:rPr>
              <w:t>___________________________</w:t>
            </w:r>
          </w:p>
          <w:p w:rsidR="004A4CA9" w:rsidRDefault="004A4CA9" w:rsidP="004A4CA9">
            <w:pPr>
              <w:jc w:val="left"/>
              <w:rPr>
                <w:rFonts w:ascii="Tahoma" w:hAnsi="Tahoma" w:cs="Tahoma"/>
                <w:szCs w:val="22"/>
                <w:highlight w:val="lightGray"/>
                <w:lang w:eastAsia="ar-SA"/>
              </w:rPr>
            </w:pPr>
            <w:r w:rsidRPr="003804B7">
              <w:rPr>
                <w:rFonts w:ascii="Tahoma" w:hAnsi="Tahoma" w:cs="Tahoma"/>
                <w:szCs w:val="22"/>
                <w:lang w:eastAsia="ar-SA"/>
              </w:rPr>
              <w:t>[</w:t>
            </w:r>
            <w:r w:rsidRPr="003804B7">
              <w:rPr>
                <w:rFonts w:ascii="Tahoma" w:hAnsi="Tahoma" w:cs="Tahoma"/>
                <w:szCs w:val="22"/>
                <w:highlight w:val="lightGray"/>
                <w:lang w:eastAsia="ar-SA"/>
              </w:rPr>
              <w:t xml:space="preserve">унети </w:t>
            </w:r>
            <w:r w:rsidRPr="004A4CA9">
              <w:rPr>
                <w:rFonts w:ascii="Tahoma" w:hAnsi="Tahoma" w:cs="Tahoma"/>
                <w:szCs w:val="22"/>
                <w:highlight w:val="lightGray"/>
                <w:lang w:eastAsia="ar-SA"/>
              </w:rPr>
              <w:t>име</w:t>
            </w:r>
            <w:r>
              <w:rPr>
                <w:rFonts w:ascii="Tahoma" w:hAnsi="Tahoma" w:cs="Tahoma"/>
                <w:szCs w:val="22"/>
                <w:highlight w:val="lightGray"/>
                <w:lang w:eastAsia="ar-SA"/>
              </w:rPr>
              <w:t xml:space="preserve"> </w:t>
            </w:r>
            <w:r w:rsidRPr="004A4CA9">
              <w:rPr>
                <w:rFonts w:ascii="Tahoma" w:hAnsi="Tahoma" w:cs="Tahoma"/>
                <w:szCs w:val="22"/>
                <w:highlight w:val="lightGray"/>
                <w:lang w:eastAsia="ar-SA"/>
              </w:rPr>
              <w:t>и презиме</w:t>
            </w:r>
          </w:p>
          <w:p w:rsidR="004A4CA9" w:rsidRPr="004A4CA9" w:rsidRDefault="004A4CA9" w:rsidP="004A4CA9">
            <w:pPr>
              <w:jc w:val="left"/>
              <w:rPr>
                <w:rFonts w:ascii="Tahoma" w:hAnsi="Tahoma" w:cs="Tahoma"/>
                <w:lang/>
              </w:rPr>
            </w:pPr>
            <w:r w:rsidRPr="004A4CA9">
              <w:rPr>
                <w:rFonts w:ascii="Tahoma" w:hAnsi="Tahoma" w:cs="Tahoma"/>
                <w:szCs w:val="22"/>
                <w:highlight w:val="lightGray"/>
                <w:lang w:eastAsia="zh-TW"/>
              </w:rPr>
              <w:t xml:space="preserve"> одговорног лица испред компаније</w:t>
            </w:r>
            <w:r w:rsidRPr="004A4CA9">
              <w:rPr>
                <w:rFonts w:ascii="Tahoma" w:hAnsi="Tahoma" w:cs="Tahoma"/>
                <w:szCs w:val="22"/>
                <w:highlight w:val="lightGray"/>
                <w:lang w:eastAsia="zh-TW"/>
              </w:rPr>
              <w:t>/институције</w:t>
            </w:r>
            <w:r w:rsidRPr="003804B7">
              <w:rPr>
                <w:rFonts w:ascii="Tahoma" w:hAnsi="Tahoma" w:cs="Tahoma"/>
                <w:szCs w:val="22"/>
                <w:lang w:eastAsia="ar-SA"/>
              </w:rPr>
              <w:t>]</w:t>
            </w:r>
            <w:r w:rsidRPr="003804B7">
              <w:rPr>
                <w:rFonts w:ascii="Tahoma" w:hAnsi="Tahoma" w:cs="Tahoma"/>
                <w:b/>
                <w:szCs w:val="22"/>
                <w:lang w:eastAsia="zh-TW"/>
              </w:rPr>
              <w:t xml:space="preserve"> </w:t>
            </w:r>
          </w:p>
          <w:p w:rsidR="004A4CA9" w:rsidRPr="00F536BE" w:rsidRDefault="004A4CA9" w:rsidP="004A4CA9">
            <w:pPr>
              <w:jc w:val="left"/>
              <w:rPr>
                <w:rFonts w:ascii="Tahoma" w:hAnsi="Tahoma" w:cs="Tahoma"/>
                <w:sz w:val="20"/>
                <w:lang w:val="sr-Cyrl-CS"/>
              </w:rPr>
            </w:pPr>
          </w:p>
        </w:tc>
        <w:tc>
          <w:tcPr>
            <w:tcW w:w="4077" w:type="dxa"/>
          </w:tcPr>
          <w:p w:rsidR="004A4CA9" w:rsidRPr="00F536BE" w:rsidRDefault="004A4CA9" w:rsidP="00305764">
            <w:pPr>
              <w:jc w:val="center"/>
              <w:rPr>
                <w:rFonts w:ascii="Tahoma" w:hAnsi="Tahoma" w:cs="Tahoma"/>
                <w:sz w:val="20"/>
                <w:lang w:val="sr-Cyrl-CS"/>
              </w:rPr>
            </w:pPr>
            <w:r w:rsidRPr="00F536BE">
              <w:rPr>
                <w:rFonts w:ascii="Tahoma" w:hAnsi="Tahoma" w:cs="Tahoma"/>
                <w:sz w:val="20"/>
                <w:lang w:val="sr-Cyrl-CS"/>
              </w:rPr>
              <w:t>Студент</w:t>
            </w:r>
          </w:p>
          <w:p w:rsidR="004A4CA9" w:rsidRPr="00F536BE" w:rsidRDefault="004A4CA9" w:rsidP="00305764">
            <w:pPr>
              <w:jc w:val="center"/>
              <w:rPr>
                <w:rFonts w:ascii="Tahoma" w:hAnsi="Tahoma" w:cs="Tahoma"/>
                <w:sz w:val="20"/>
                <w:lang w:val="sr-Cyrl-CS"/>
              </w:rPr>
            </w:pPr>
          </w:p>
          <w:p w:rsidR="004A4CA9" w:rsidRPr="00F536BE" w:rsidRDefault="004A4CA9" w:rsidP="00305764">
            <w:pPr>
              <w:jc w:val="center"/>
              <w:rPr>
                <w:rFonts w:ascii="Tahoma" w:hAnsi="Tahoma" w:cs="Tahoma"/>
                <w:sz w:val="20"/>
                <w:lang w:val="sr-Cyrl-CS"/>
              </w:rPr>
            </w:pPr>
          </w:p>
          <w:p w:rsidR="004A4CA9" w:rsidRPr="00F536BE" w:rsidRDefault="004A4CA9" w:rsidP="00305764">
            <w:pPr>
              <w:jc w:val="center"/>
              <w:rPr>
                <w:rFonts w:ascii="Tahoma" w:hAnsi="Tahoma" w:cs="Tahoma"/>
                <w:sz w:val="20"/>
                <w:lang w:val="sr-Cyrl-CS"/>
              </w:rPr>
            </w:pPr>
            <w:r w:rsidRPr="00F536BE">
              <w:rPr>
                <w:rFonts w:ascii="Tahoma" w:hAnsi="Tahoma" w:cs="Tahoma"/>
                <w:sz w:val="20"/>
                <w:lang w:val="sr-Cyrl-CS"/>
              </w:rPr>
              <w:t>_________________________</w:t>
            </w:r>
          </w:p>
          <w:p w:rsidR="004A4CA9" w:rsidRPr="00F536BE" w:rsidRDefault="004A4CA9" w:rsidP="00305764">
            <w:pPr>
              <w:jc w:val="center"/>
              <w:rPr>
                <w:rFonts w:ascii="Tahoma" w:hAnsi="Tahoma" w:cs="Tahoma"/>
                <w:sz w:val="20"/>
                <w:lang w:val="sr-Cyrl-CS"/>
              </w:rPr>
            </w:pPr>
            <w:r w:rsidRPr="00F536BE">
              <w:rPr>
                <w:rFonts w:ascii="Tahoma" w:hAnsi="Tahoma" w:cs="Tahoma"/>
                <w:sz w:val="20"/>
                <w:lang w:val="sr-Cyrl-CS"/>
              </w:rPr>
              <w:t>Име и презиме</w:t>
            </w:r>
          </w:p>
          <w:p w:rsidR="004A4CA9" w:rsidRPr="00F536BE" w:rsidRDefault="004A4CA9" w:rsidP="00305764">
            <w:pPr>
              <w:jc w:val="center"/>
              <w:rPr>
                <w:rFonts w:ascii="Tahoma" w:hAnsi="Tahoma" w:cs="Tahoma"/>
                <w:sz w:val="20"/>
                <w:lang w:val="sr-Cyrl-CS"/>
              </w:rPr>
            </w:pPr>
            <w:r w:rsidRPr="00F536BE">
              <w:rPr>
                <w:rFonts w:ascii="Tahoma" w:hAnsi="Tahoma" w:cs="Tahoma"/>
                <w:sz w:val="20"/>
                <w:lang w:val="sr-Cyrl-CS"/>
              </w:rPr>
              <w:t>Бр. индекса: __________</w:t>
            </w:r>
          </w:p>
          <w:p w:rsidR="004A4CA9" w:rsidRPr="00F536BE" w:rsidRDefault="004A4CA9" w:rsidP="00305764">
            <w:pPr>
              <w:jc w:val="center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3F39FD" w:rsidRDefault="003F39FD" w:rsidP="003F39FD">
      <w:pPr>
        <w:rPr>
          <w:rFonts w:ascii="Tahoma" w:hAnsi="Tahoma" w:cs="Tahoma"/>
          <w:sz w:val="20"/>
          <w:lang w:val="sr-Cyrl-CS"/>
        </w:rPr>
      </w:pPr>
    </w:p>
    <w:p w:rsidR="003F39FD" w:rsidRDefault="003F39FD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jc w:val="left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br w:type="page"/>
      </w:r>
    </w:p>
    <w:p w:rsidR="003F39FD" w:rsidRPr="00F536BE" w:rsidRDefault="003F39FD" w:rsidP="003F39FD">
      <w:pPr>
        <w:rPr>
          <w:rFonts w:ascii="Tahoma" w:hAnsi="Tahoma" w:cs="Tahoma"/>
          <w:sz w:val="20"/>
          <w:lang w:val="sr-Cyrl-CS"/>
        </w:rPr>
      </w:pPr>
      <w:r w:rsidRPr="00F536BE">
        <w:rPr>
          <w:rFonts w:ascii="Tahoma" w:hAnsi="Tahoma" w:cs="Tahoma"/>
          <w:sz w:val="20"/>
          <w:lang w:val="sr-Cyrl-CS"/>
        </w:rPr>
        <w:lastRenderedPageBreak/>
        <w:t>ДАТУМ: __________</w:t>
      </w:r>
    </w:p>
    <w:p w:rsidR="003F39FD" w:rsidRPr="00F536BE" w:rsidRDefault="003F39FD" w:rsidP="003F39FD">
      <w:pPr>
        <w:rPr>
          <w:rFonts w:ascii="Tahoma" w:hAnsi="Tahoma" w:cs="Tahoma"/>
          <w:sz w:val="20"/>
          <w:lang w:val="sr-Cyrl-CS"/>
        </w:rPr>
      </w:pPr>
      <w:r w:rsidRPr="00F536BE">
        <w:rPr>
          <w:rFonts w:ascii="Tahoma" w:hAnsi="Tahoma" w:cs="Tahoma"/>
          <w:sz w:val="20"/>
          <w:lang w:val="sr-Cyrl-CS"/>
        </w:rPr>
        <w:t>ДАН: __________</w:t>
      </w:r>
    </w:p>
    <w:p w:rsidR="003F39FD" w:rsidRPr="00F536BE" w:rsidRDefault="003F39FD" w:rsidP="003F39FD">
      <w:pPr>
        <w:rPr>
          <w:rFonts w:ascii="Tahoma" w:hAnsi="Tahoma" w:cs="Tahoma"/>
          <w:sz w:val="20"/>
          <w:lang w:val="sr-Cyrl-CS"/>
        </w:rPr>
      </w:pPr>
    </w:p>
    <w:p w:rsidR="003F39FD" w:rsidRPr="00F536BE" w:rsidRDefault="003F39FD" w:rsidP="003F39FD">
      <w:pPr>
        <w:rPr>
          <w:rFonts w:ascii="Tahoma" w:hAnsi="Tahoma" w:cs="Tahoma"/>
          <w:sz w:val="20"/>
          <w:lang w:val="sr-Cyrl-CS"/>
        </w:rPr>
      </w:pPr>
    </w:p>
    <w:p w:rsidR="003F39FD" w:rsidRPr="003F39FD" w:rsidRDefault="003F39FD" w:rsidP="003F39FD">
      <w:pPr>
        <w:jc w:val="center"/>
        <w:rPr>
          <w:rFonts w:ascii="Tahoma" w:hAnsi="Tahoma" w:cs="Tahoma"/>
          <w:b/>
          <w:sz w:val="20"/>
          <w:lang w:val="sr-Cyrl-CS"/>
        </w:rPr>
      </w:pPr>
      <w:r w:rsidRPr="003F39FD">
        <w:rPr>
          <w:rFonts w:ascii="Tahoma" w:hAnsi="Tahoma" w:cs="Tahoma"/>
          <w:b/>
          <w:sz w:val="20"/>
          <w:lang w:val="sr-Cyrl-CS"/>
        </w:rPr>
        <w:t>САДРЖАЈ</w:t>
      </w:r>
    </w:p>
    <w:p w:rsidR="003F39FD" w:rsidRPr="00F536BE" w:rsidRDefault="003F39FD" w:rsidP="003F39FD">
      <w:pPr>
        <w:jc w:val="center"/>
        <w:rPr>
          <w:rFonts w:ascii="Tahoma" w:hAnsi="Tahoma" w:cs="Tahoma"/>
          <w:sz w:val="20"/>
          <w:lang w:val="sr-Cyrl-CS"/>
        </w:rPr>
      </w:pPr>
    </w:p>
    <w:p w:rsidR="003F39FD" w:rsidRPr="009A24B3" w:rsidRDefault="003F39FD" w:rsidP="003F39FD">
      <w:pPr>
        <w:ind w:firstLine="851"/>
        <w:rPr>
          <w:rFonts w:ascii="Tahoma" w:hAnsi="Tahoma" w:cs="Tahoma"/>
          <w:sz w:val="20"/>
          <w:lang w:val="sr-Cyrl-CS"/>
        </w:rPr>
      </w:pPr>
      <w:r w:rsidRPr="00BB2779">
        <w:rPr>
          <w:rFonts w:ascii="Tahoma" w:hAnsi="Tahoma" w:cs="Tahoma"/>
          <w:sz w:val="20"/>
          <w:highlight w:val="lightGray"/>
          <w:lang w:val="sr-Cyrl-CS"/>
        </w:rPr>
        <w:t>Унети опис активности које је студент обавио ...</w:t>
      </w:r>
    </w:p>
    <w:p w:rsidR="003F39FD" w:rsidRPr="00F536BE" w:rsidRDefault="003F39FD" w:rsidP="003F39FD">
      <w:pPr>
        <w:rPr>
          <w:rFonts w:ascii="Tahoma" w:hAnsi="Tahoma" w:cs="Tahoma"/>
          <w:sz w:val="20"/>
        </w:rPr>
      </w:pPr>
    </w:p>
    <w:p w:rsidR="003F39FD" w:rsidRPr="00F536BE" w:rsidRDefault="003F39FD" w:rsidP="003F39FD">
      <w:pPr>
        <w:rPr>
          <w:rFonts w:ascii="Tahoma" w:hAnsi="Tahoma" w:cs="Tahoma"/>
        </w:rPr>
      </w:pPr>
    </w:p>
    <w:p w:rsidR="003F39FD" w:rsidRPr="00F536BE" w:rsidRDefault="003F39FD" w:rsidP="003F39FD">
      <w:pPr>
        <w:rPr>
          <w:rFonts w:ascii="Tahoma" w:hAnsi="Tahoma" w:cs="Tahoma"/>
        </w:rPr>
      </w:pPr>
    </w:p>
    <w:p w:rsidR="003F39FD" w:rsidRPr="00F536BE" w:rsidRDefault="003F39FD" w:rsidP="003F39FD">
      <w:pPr>
        <w:rPr>
          <w:rFonts w:ascii="Tahoma" w:hAnsi="Tahoma" w:cs="Tahoma"/>
        </w:rPr>
      </w:pPr>
    </w:p>
    <w:p w:rsidR="003F39FD" w:rsidRPr="00F536BE" w:rsidRDefault="003F39FD" w:rsidP="003F39FD">
      <w:pPr>
        <w:rPr>
          <w:rFonts w:ascii="Tahoma" w:hAnsi="Tahoma" w:cs="Tahoma"/>
        </w:rPr>
      </w:pPr>
    </w:p>
    <w:p w:rsidR="003F39FD" w:rsidRPr="00F536BE" w:rsidRDefault="003F39FD" w:rsidP="003F39FD">
      <w:pPr>
        <w:rPr>
          <w:rFonts w:ascii="Tahoma" w:hAnsi="Tahoma" w:cs="Tahoma"/>
        </w:rPr>
      </w:pPr>
    </w:p>
    <w:p w:rsidR="003F39FD" w:rsidRPr="00F536BE" w:rsidRDefault="003F39FD" w:rsidP="003F39FD">
      <w:pPr>
        <w:rPr>
          <w:rFonts w:ascii="Tahoma" w:hAnsi="Tahoma" w:cs="Tahoma"/>
        </w:rPr>
      </w:pPr>
    </w:p>
    <w:p w:rsidR="003F39FD" w:rsidRPr="00F536BE" w:rsidRDefault="003F39FD" w:rsidP="003F39FD">
      <w:pPr>
        <w:rPr>
          <w:rFonts w:ascii="Tahoma" w:hAnsi="Tahoma" w:cs="Tahoma"/>
        </w:rPr>
      </w:pPr>
    </w:p>
    <w:p w:rsidR="003F39FD" w:rsidRPr="00F536BE" w:rsidRDefault="003F39FD" w:rsidP="003F39FD">
      <w:pPr>
        <w:rPr>
          <w:rFonts w:ascii="Tahoma" w:hAnsi="Tahoma" w:cs="Tahoma"/>
        </w:rPr>
      </w:pPr>
    </w:p>
    <w:p w:rsidR="003F39FD" w:rsidRPr="00F536BE" w:rsidRDefault="003F39FD" w:rsidP="003F39FD">
      <w:pPr>
        <w:ind w:firstLine="851"/>
        <w:rPr>
          <w:rFonts w:ascii="Tahoma" w:hAnsi="Tahoma" w:cs="Tahoma"/>
          <w:lang w:val="sr-Cyrl-CS"/>
        </w:rPr>
      </w:pPr>
    </w:p>
    <w:p w:rsidR="003F39FD" w:rsidRPr="00F536BE" w:rsidRDefault="003F39FD" w:rsidP="003F39FD">
      <w:pPr>
        <w:ind w:firstLine="851"/>
        <w:rPr>
          <w:rFonts w:ascii="Tahoma" w:hAnsi="Tahoma" w:cs="Tahoma"/>
          <w:lang w:val="sr-Cyrl-CS"/>
        </w:rPr>
      </w:pPr>
    </w:p>
    <w:p w:rsidR="003F39FD" w:rsidRPr="00F536BE" w:rsidRDefault="003F39FD" w:rsidP="003F39FD">
      <w:pPr>
        <w:ind w:firstLine="851"/>
        <w:rPr>
          <w:rFonts w:ascii="Tahoma" w:hAnsi="Tahoma" w:cs="Tahoma"/>
          <w:lang w:val="sr-Cyrl-CS"/>
        </w:rPr>
      </w:pPr>
    </w:p>
    <w:p w:rsidR="003F39FD" w:rsidRPr="00F536BE" w:rsidRDefault="003F39FD" w:rsidP="003F39FD">
      <w:pPr>
        <w:ind w:firstLine="851"/>
        <w:rPr>
          <w:rFonts w:ascii="Tahoma" w:hAnsi="Tahoma" w:cs="Tahoma"/>
          <w:lang w:val="sr-Cyrl-CS"/>
        </w:rPr>
      </w:pPr>
    </w:p>
    <w:p w:rsidR="003F39FD" w:rsidRPr="00F536BE" w:rsidRDefault="003F39FD" w:rsidP="003F39FD">
      <w:pPr>
        <w:ind w:firstLine="851"/>
        <w:rPr>
          <w:rFonts w:ascii="Tahoma" w:hAnsi="Tahoma" w:cs="Tahoma"/>
          <w:lang w:val="sr-Cyrl-CS"/>
        </w:rPr>
      </w:pPr>
    </w:p>
    <w:p w:rsidR="003F39FD" w:rsidRPr="00F536BE" w:rsidRDefault="003F39FD" w:rsidP="003F39FD">
      <w:pPr>
        <w:ind w:firstLine="851"/>
        <w:rPr>
          <w:rFonts w:ascii="Tahoma" w:hAnsi="Tahoma" w:cs="Tahoma"/>
          <w:lang w:val="sr-Cyrl-CS"/>
        </w:rPr>
      </w:pPr>
    </w:p>
    <w:p w:rsidR="003F39FD" w:rsidRPr="00F536BE" w:rsidRDefault="003F39FD" w:rsidP="003F39FD">
      <w:pPr>
        <w:ind w:firstLine="851"/>
        <w:rPr>
          <w:rFonts w:ascii="Tahoma" w:hAnsi="Tahoma" w:cs="Tahoma"/>
          <w:lang w:val="sr-Cyrl-CS"/>
        </w:rPr>
      </w:pPr>
    </w:p>
    <w:p w:rsidR="003F39FD" w:rsidRPr="00F536BE" w:rsidRDefault="003F39FD" w:rsidP="003F39FD">
      <w:pPr>
        <w:ind w:firstLine="851"/>
        <w:rPr>
          <w:rFonts w:ascii="Tahoma" w:hAnsi="Tahoma" w:cs="Tahoma"/>
          <w:lang w:val="sr-Cyrl-CS"/>
        </w:rPr>
      </w:pPr>
    </w:p>
    <w:p w:rsidR="003F39FD" w:rsidRPr="00F536BE" w:rsidRDefault="003F39FD" w:rsidP="003F39FD">
      <w:pPr>
        <w:ind w:firstLine="851"/>
        <w:rPr>
          <w:rFonts w:ascii="Tahoma" w:hAnsi="Tahoma" w:cs="Tahoma"/>
          <w:lang w:val="sr-Cyrl-CS"/>
        </w:rPr>
      </w:pPr>
    </w:p>
    <w:p w:rsidR="003F39FD" w:rsidRPr="00F536BE" w:rsidRDefault="003F39FD" w:rsidP="003F39FD">
      <w:pPr>
        <w:ind w:firstLine="851"/>
        <w:rPr>
          <w:rFonts w:ascii="Tahoma" w:hAnsi="Tahoma" w:cs="Tahoma"/>
          <w:lang w:val="sr-Cyrl-CS"/>
        </w:rPr>
      </w:pPr>
    </w:p>
    <w:p w:rsidR="003F39FD" w:rsidRPr="00F536BE" w:rsidRDefault="003F39FD" w:rsidP="003F39FD">
      <w:pPr>
        <w:ind w:firstLine="851"/>
        <w:rPr>
          <w:rFonts w:ascii="Tahoma" w:hAnsi="Tahoma" w:cs="Tahoma"/>
          <w:lang w:val="sr-Cyrl-CS"/>
        </w:rPr>
      </w:pPr>
    </w:p>
    <w:p w:rsidR="003F39FD" w:rsidRPr="009A24B3" w:rsidRDefault="003F39FD" w:rsidP="003F39FD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rPr>
          <w:rFonts w:ascii="Tahoma" w:hAnsi="Tahoma" w:cs="Tahoma"/>
          <w:szCs w:val="22"/>
          <w:lang w:val="sr-Cyrl-CS"/>
        </w:rPr>
      </w:pPr>
      <w:r w:rsidRPr="009A24B3">
        <w:rPr>
          <w:rFonts w:ascii="Tahoma" w:hAnsi="Tahoma" w:cs="Tahoma"/>
          <w:b/>
          <w:szCs w:val="22"/>
        </w:rPr>
        <w:t>Напомена</w:t>
      </w:r>
      <w:r w:rsidRPr="009A24B3">
        <w:rPr>
          <w:rFonts w:ascii="Tahoma" w:hAnsi="Tahoma" w:cs="Tahoma"/>
          <w:szCs w:val="22"/>
        </w:rPr>
        <w:t>:</w:t>
      </w:r>
      <w:r w:rsidRPr="009A24B3">
        <w:rPr>
          <w:rFonts w:ascii="Tahoma" w:hAnsi="Tahoma" w:cs="Tahoma"/>
          <w:szCs w:val="22"/>
          <w:lang w:val="sr-Cyrl-CS"/>
        </w:rPr>
        <w:t xml:space="preserve">Попунити за сваки </w:t>
      </w:r>
      <w:r w:rsidR="00BB2779">
        <w:rPr>
          <w:rFonts w:ascii="Tahoma" w:hAnsi="Tahoma" w:cs="Tahoma"/>
          <w:szCs w:val="22"/>
          <w:lang w:val="sr-Cyrl-CS"/>
        </w:rPr>
        <w:t xml:space="preserve">радни </w:t>
      </w:r>
      <w:r w:rsidRPr="009A24B3">
        <w:rPr>
          <w:rFonts w:ascii="Tahoma" w:hAnsi="Tahoma" w:cs="Tahoma"/>
          <w:szCs w:val="22"/>
          <w:lang w:val="sr-Cyrl-CS"/>
        </w:rPr>
        <w:t>дан стручне праксе (укупно 15).</w:t>
      </w:r>
    </w:p>
    <w:p w:rsidR="003F39FD" w:rsidRPr="00F536BE" w:rsidRDefault="003F39FD" w:rsidP="003F39FD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jc w:val="left"/>
        <w:rPr>
          <w:rFonts w:ascii="Tahoma" w:hAnsi="Tahoma" w:cs="Tahoma"/>
          <w:b/>
          <w:color w:val="FF0000"/>
          <w:lang w:val="sr-Cyrl-CS"/>
        </w:rPr>
      </w:pPr>
    </w:p>
    <w:p w:rsidR="00D81EEF" w:rsidRPr="003F39FD" w:rsidRDefault="00D81EEF" w:rsidP="003F39FD">
      <w:pPr>
        <w:rPr>
          <w:szCs w:val="22"/>
        </w:rPr>
      </w:pPr>
    </w:p>
    <w:sectPr w:rsidR="00D81EEF" w:rsidRPr="003F39FD" w:rsidSect="001A7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AF" w:rsidRDefault="001D14AF" w:rsidP="004C2A9C">
      <w:r>
        <w:separator/>
      </w:r>
    </w:p>
  </w:endnote>
  <w:endnote w:type="continuationSeparator" w:id="0">
    <w:p w:rsidR="001D14AF" w:rsidRDefault="001D14AF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497427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4A4CA9">
      <w:rPr>
        <w:rStyle w:val="PageNumber"/>
        <w:noProof/>
        <w:sz w:val="20"/>
      </w:rPr>
      <w:t>2</w:t>
    </w:r>
    <w:r w:rsidRPr="007D1458"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497427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4A4CA9">
      <w:rPr>
        <w:rStyle w:val="PageNumber"/>
        <w:noProof/>
        <w:sz w:val="20"/>
      </w:rPr>
      <w:t>3</w:t>
    </w:r>
    <w:r w:rsidRPr="007D1458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AF" w:rsidRDefault="001D14AF" w:rsidP="004C2A9C">
      <w:r>
        <w:separator/>
      </w:r>
    </w:p>
  </w:footnote>
  <w:footnote w:type="continuationSeparator" w:id="0">
    <w:p w:rsidR="001D14AF" w:rsidRDefault="001D14AF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DA5"/>
    <w:multiLevelType w:val="hybridMultilevel"/>
    <w:tmpl w:val="E43C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13D5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7399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0483"/>
    <w:multiLevelType w:val="hybridMultilevel"/>
    <w:tmpl w:val="A4B2AF04"/>
    <w:lvl w:ilvl="0" w:tplc="8BEC6EF8">
      <w:start w:val="1"/>
      <w:numFmt w:val="bullet"/>
      <w:lvlText w:val="–"/>
      <w:lvlJc w:val="left"/>
      <w:pPr>
        <w:tabs>
          <w:tab w:val="num" w:pos="2291"/>
        </w:tabs>
        <w:ind w:left="2291" w:hanging="360"/>
      </w:pPr>
      <w:rPr>
        <w:rFonts w:ascii="CourierPS" w:hAnsi="CourierPS" w:cs="Courier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5">
    <w:nsid w:val="51806904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1F15"/>
    <w:multiLevelType w:val="hybridMultilevel"/>
    <w:tmpl w:val="4378DB4C"/>
    <w:lvl w:ilvl="0" w:tplc="48B01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961D1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5993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53404"/>
    <w:multiLevelType w:val="hybridMultilevel"/>
    <w:tmpl w:val="B142B822"/>
    <w:lvl w:ilvl="0" w:tplc="042A14A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47DD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4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421B"/>
    <w:rsid w:val="0000100D"/>
    <w:rsid w:val="000020D6"/>
    <w:rsid w:val="00011F9F"/>
    <w:rsid w:val="00035AB0"/>
    <w:rsid w:val="00041208"/>
    <w:rsid w:val="00045B3B"/>
    <w:rsid w:val="000602A7"/>
    <w:rsid w:val="000649C9"/>
    <w:rsid w:val="0007541E"/>
    <w:rsid w:val="00081F8B"/>
    <w:rsid w:val="00084BD8"/>
    <w:rsid w:val="000B6CA6"/>
    <w:rsid w:val="000C5BA7"/>
    <w:rsid w:val="000C7A1E"/>
    <w:rsid w:val="000D47EC"/>
    <w:rsid w:val="000D5996"/>
    <w:rsid w:val="000D7AC3"/>
    <w:rsid w:val="000E0B55"/>
    <w:rsid w:val="000E1D36"/>
    <w:rsid w:val="000F282F"/>
    <w:rsid w:val="00106AFA"/>
    <w:rsid w:val="00107909"/>
    <w:rsid w:val="00111F29"/>
    <w:rsid w:val="00112B40"/>
    <w:rsid w:val="00114840"/>
    <w:rsid w:val="00120EAD"/>
    <w:rsid w:val="0012553D"/>
    <w:rsid w:val="00136B9A"/>
    <w:rsid w:val="0014347D"/>
    <w:rsid w:val="00145F03"/>
    <w:rsid w:val="00153189"/>
    <w:rsid w:val="00154D90"/>
    <w:rsid w:val="0015629F"/>
    <w:rsid w:val="00163757"/>
    <w:rsid w:val="0017740B"/>
    <w:rsid w:val="001932E1"/>
    <w:rsid w:val="001A2113"/>
    <w:rsid w:val="001A2997"/>
    <w:rsid w:val="001A4D96"/>
    <w:rsid w:val="001A7484"/>
    <w:rsid w:val="001C6D63"/>
    <w:rsid w:val="001D14AF"/>
    <w:rsid w:val="001D4E31"/>
    <w:rsid w:val="001F3F07"/>
    <w:rsid w:val="001F65D6"/>
    <w:rsid w:val="002114E9"/>
    <w:rsid w:val="0021759A"/>
    <w:rsid w:val="00217C0D"/>
    <w:rsid w:val="00222B58"/>
    <w:rsid w:val="0023090E"/>
    <w:rsid w:val="002416BD"/>
    <w:rsid w:val="002534A6"/>
    <w:rsid w:val="00253DF9"/>
    <w:rsid w:val="00261137"/>
    <w:rsid w:val="0026264C"/>
    <w:rsid w:val="002629E3"/>
    <w:rsid w:val="0027152D"/>
    <w:rsid w:val="002812B1"/>
    <w:rsid w:val="002A4CD3"/>
    <w:rsid w:val="002A5E66"/>
    <w:rsid w:val="002C0F3C"/>
    <w:rsid w:val="002C58CE"/>
    <w:rsid w:val="002D0904"/>
    <w:rsid w:val="002D264A"/>
    <w:rsid w:val="002D4B53"/>
    <w:rsid w:val="002F489E"/>
    <w:rsid w:val="00305636"/>
    <w:rsid w:val="00310A35"/>
    <w:rsid w:val="00310C61"/>
    <w:rsid w:val="00310C62"/>
    <w:rsid w:val="00324797"/>
    <w:rsid w:val="00325F98"/>
    <w:rsid w:val="003325F5"/>
    <w:rsid w:val="00350844"/>
    <w:rsid w:val="00372082"/>
    <w:rsid w:val="00375E35"/>
    <w:rsid w:val="00376FA7"/>
    <w:rsid w:val="003804B7"/>
    <w:rsid w:val="003835B3"/>
    <w:rsid w:val="0039029F"/>
    <w:rsid w:val="00393EAA"/>
    <w:rsid w:val="003C0D43"/>
    <w:rsid w:val="003D763D"/>
    <w:rsid w:val="003D7BC3"/>
    <w:rsid w:val="003F39FD"/>
    <w:rsid w:val="00401D6C"/>
    <w:rsid w:val="0041060B"/>
    <w:rsid w:val="00414867"/>
    <w:rsid w:val="00430D82"/>
    <w:rsid w:val="00434373"/>
    <w:rsid w:val="004345BE"/>
    <w:rsid w:val="00462BBB"/>
    <w:rsid w:val="00491A66"/>
    <w:rsid w:val="00497427"/>
    <w:rsid w:val="00497F05"/>
    <w:rsid w:val="004A113B"/>
    <w:rsid w:val="004A3A0F"/>
    <w:rsid w:val="004A4CA9"/>
    <w:rsid w:val="004A54BF"/>
    <w:rsid w:val="004A6B8B"/>
    <w:rsid w:val="004A72C0"/>
    <w:rsid w:val="004B054B"/>
    <w:rsid w:val="004B1289"/>
    <w:rsid w:val="004B71A9"/>
    <w:rsid w:val="004C044B"/>
    <w:rsid w:val="004C144B"/>
    <w:rsid w:val="004C1BAB"/>
    <w:rsid w:val="004C2A9C"/>
    <w:rsid w:val="004E1EC2"/>
    <w:rsid w:val="004E2E20"/>
    <w:rsid w:val="004F505A"/>
    <w:rsid w:val="004F5FEB"/>
    <w:rsid w:val="004F7E78"/>
    <w:rsid w:val="00506168"/>
    <w:rsid w:val="0050753A"/>
    <w:rsid w:val="00510867"/>
    <w:rsid w:val="00513019"/>
    <w:rsid w:val="00527394"/>
    <w:rsid w:val="005503D5"/>
    <w:rsid w:val="00554663"/>
    <w:rsid w:val="00574CF2"/>
    <w:rsid w:val="005779F9"/>
    <w:rsid w:val="005A19D3"/>
    <w:rsid w:val="005A6E9B"/>
    <w:rsid w:val="005B45A6"/>
    <w:rsid w:val="005C0D03"/>
    <w:rsid w:val="005C59B0"/>
    <w:rsid w:val="005D04DE"/>
    <w:rsid w:val="005D11A7"/>
    <w:rsid w:val="005D58FB"/>
    <w:rsid w:val="005F45DB"/>
    <w:rsid w:val="006035FE"/>
    <w:rsid w:val="00603EEF"/>
    <w:rsid w:val="00610B0C"/>
    <w:rsid w:val="00636BA1"/>
    <w:rsid w:val="00646A00"/>
    <w:rsid w:val="0064797A"/>
    <w:rsid w:val="00653952"/>
    <w:rsid w:val="00653F0C"/>
    <w:rsid w:val="0067360E"/>
    <w:rsid w:val="0069236C"/>
    <w:rsid w:val="006A179A"/>
    <w:rsid w:val="006B0D35"/>
    <w:rsid w:val="006C00AC"/>
    <w:rsid w:val="006D192C"/>
    <w:rsid w:val="006D7BE6"/>
    <w:rsid w:val="006F4975"/>
    <w:rsid w:val="00700DA6"/>
    <w:rsid w:val="007115A1"/>
    <w:rsid w:val="00714DB7"/>
    <w:rsid w:val="00723B65"/>
    <w:rsid w:val="00724364"/>
    <w:rsid w:val="0072783E"/>
    <w:rsid w:val="00734A32"/>
    <w:rsid w:val="00745C56"/>
    <w:rsid w:val="007619EB"/>
    <w:rsid w:val="007627F0"/>
    <w:rsid w:val="0076457D"/>
    <w:rsid w:val="00764E2E"/>
    <w:rsid w:val="0076653C"/>
    <w:rsid w:val="007721D8"/>
    <w:rsid w:val="0078421B"/>
    <w:rsid w:val="00791736"/>
    <w:rsid w:val="007A220D"/>
    <w:rsid w:val="007A4FF4"/>
    <w:rsid w:val="007A7235"/>
    <w:rsid w:val="007B2428"/>
    <w:rsid w:val="007C4B5B"/>
    <w:rsid w:val="007D1458"/>
    <w:rsid w:val="007D25ED"/>
    <w:rsid w:val="007D2974"/>
    <w:rsid w:val="007E25FF"/>
    <w:rsid w:val="007E2AD2"/>
    <w:rsid w:val="008259A0"/>
    <w:rsid w:val="0083093C"/>
    <w:rsid w:val="008421D8"/>
    <w:rsid w:val="00842F4A"/>
    <w:rsid w:val="00853E37"/>
    <w:rsid w:val="00871E97"/>
    <w:rsid w:val="00873F93"/>
    <w:rsid w:val="008859C2"/>
    <w:rsid w:val="00887A33"/>
    <w:rsid w:val="00895AEC"/>
    <w:rsid w:val="008A10E2"/>
    <w:rsid w:val="008A1BC9"/>
    <w:rsid w:val="008A5A1D"/>
    <w:rsid w:val="008C47E4"/>
    <w:rsid w:val="008C6EB9"/>
    <w:rsid w:val="008D23B9"/>
    <w:rsid w:val="008E7C7C"/>
    <w:rsid w:val="008F0053"/>
    <w:rsid w:val="008F5138"/>
    <w:rsid w:val="00907AE1"/>
    <w:rsid w:val="0091329D"/>
    <w:rsid w:val="00915DE5"/>
    <w:rsid w:val="009261EB"/>
    <w:rsid w:val="009357F8"/>
    <w:rsid w:val="00956386"/>
    <w:rsid w:val="00960180"/>
    <w:rsid w:val="00966478"/>
    <w:rsid w:val="00975AC0"/>
    <w:rsid w:val="009819D8"/>
    <w:rsid w:val="00982441"/>
    <w:rsid w:val="00986E9B"/>
    <w:rsid w:val="00993A09"/>
    <w:rsid w:val="00997DDB"/>
    <w:rsid w:val="009B50ED"/>
    <w:rsid w:val="009C0426"/>
    <w:rsid w:val="009C6E4B"/>
    <w:rsid w:val="009D09FD"/>
    <w:rsid w:val="009D0C7A"/>
    <w:rsid w:val="009D2671"/>
    <w:rsid w:val="009E4850"/>
    <w:rsid w:val="009F2BC8"/>
    <w:rsid w:val="009F52FA"/>
    <w:rsid w:val="009F549A"/>
    <w:rsid w:val="009F5A85"/>
    <w:rsid w:val="00A0290B"/>
    <w:rsid w:val="00A11FBB"/>
    <w:rsid w:val="00A15901"/>
    <w:rsid w:val="00A240E5"/>
    <w:rsid w:val="00A25960"/>
    <w:rsid w:val="00A45185"/>
    <w:rsid w:val="00A47339"/>
    <w:rsid w:val="00A50251"/>
    <w:rsid w:val="00A73526"/>
    <w:rsid w:val="00A91240"/>
    <w:rsid w:val="00A97B23"/>
    <w:rsid w:val="00AA1113"/>
    <w:rsid w:val="00AA6822"/>
    <w:rsid w:val="00AB5A27"/>
    <w:rsid w:val="00AD67B5"/>
    <w:rsid w:val="00AE0808"/>
    <w:rsid w:val="00B06356"/>
    <w:rsid w:val="00B13573"/>
    <w:rsid w:val="00B17D22"/>
    <w:rsid w:val="00B319B1"/>
    <w:rsid w:val="00B34849"/>
    <w:rsid w:val="00B348DB"/>
    <w:rsid w:val="00B519B2"/>
    <w:rsid w:val="00B52CF8"/>
    <w:rsid w:val="00B650B7"/>
    <w:rsid w:val="00B66F46"/>
    <w:rsid w:val="00B70978"/>
    <w:rsid w:val="00B81D55"/>
    <w:rsid w:val="00B82F32"/>
    <w:rsid w:val="00B96A6F"/>
    <w:rsid w:val="00BA189B"/>
    <w:rsid w:val="00BA4E03"/>
    <w:rsid w:val="00BB2779"/>
    <w:rsid w:val="00BB7477"/>
    <w:rsid w:val="00BC3A9D"/>
    <w:rsid w:val="00BD4A2A"/>
    <w:rsid w:val="00BE259A"/>
    <w:rsid w:val="00BE683D"/>
    <w:rsid w:val="00C02545"/>
    <w:rsid w:val="00C04A7D"/>
    <w:rsid w:val="00C07B4C"/>
    <w:rsid w:val="00C41D67"/>
    <w:rsid w:val="00C6269E"/>
    <w:rsid w:val="00C6413C"/>
    <w:rsid w:val="00C70471"/>
    <w:rsid w:val="00C7228E"/>
    <w:rsid w:val="00CA0811"/>
    <w:rsid w:val="00CA1F0C"/>
    <w:rsid w:val="00CA2AB5"/>
    <w:rsid w:val="00CB784F"/>
    <w:rsid w:val="00CC07AF"/>
    <w:rsid w:val="00CC794B"/>
    <w:rsid w:val="00CD3DA5"/>
    <w:rsid w:val="00CD466D"/>
    <w:rsid w:val="00CE44D1"/>
    <w:rsid w:val="00CE57C5"/>
    <w:rsid w:val="00D07745"/>
    <w:rsid w:val="00D227C7"/>
    <w:rsid w:val="00D37D83"/>
    <w:rsid w:val="00D523A5"/>
    <w:rsid w:val="00D5679D"/>
    <w:rsid w:val="00D61CDC"/>
    <w:rsid w:val="00D6446B"/>
    <w:rsid w:val="00D65C1A"/>
    <w:rsid w:val="00D72777"/>
    <w:rsid w:val="00D732F6"/>
    <w:rsid w:val="00D81EEF"/>
    <w:rsid w:val="00D913AA"/>
    <w:rsid w:val="00DB791F"/>
    <w:rsid w:val="00DB794B"/>
    <w:rsid w:val="00DD5533"/>
    <w:rsid w:val="00DD7809"/>
    <w:rsid w:val="00E10048"/>
    <w:rsid w:val="00E14C22"/>
    <w:rsid w:val="00E31794"/>
    <w:rsid w:val="00E53A29"/>
    <w:rsid w:val="00E57266"/>
    <w:rsid w:val="00E5737D"/>
    <w:rsid w:val="00E63A16"/>
    <w:rsid w:val="00E7329B"/>
    <w:rsid w:val="00E732EE"/>
    <w:rsid w:val="00E768DD"/>
    <w:rsid w:val="00E8317E"/>
    <w:rsid w:val="00E927EB"/>
    <w:rsid w:val="00E962B4"/>
    <w:rsid w:val="00E978E6"/>
    <w:rsid w:val="00EA69AB"/>
    <w:rsid w:val="00EB42B7"/>
    <w:rsid w:val="00EB4615"/>
    <w:rsid w:val="00ED05C8"/>
    <w:rsid w:val="00ED6454"/>
    <w:rsid w:val="00F040E4"/>
    <w:rsid w:val="00F1710C"/>
    <w:rsid w:val="00F23371"/>
    <w:rsid w:val="00F45F6B"/>
    <w:rsid w:val="00F612E6"/>
    <w:rsid w:val="00F77904"/>
    <w:rsid w:val="00F948FF"/>
    <w:rsid w:val="00FA0236"/>
    <w:rsid w:val="00FA224F"/>
    <w:rsid w:val="00FE0096"/>
    <w:rsid w:val="00FE3D73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6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  <w:style w:type="paragraph" w:styleId="BodyText">
    <w:name w:val="Body Text"/>
    <w:basedOn w:val="Normal"/>
    <w:link w:val="BodyTextChar"/>
    <w:rsid w:val="009F2BC8"/>
    <w:rPr>
      <w:sz w:val="20"/>
    </w:rPr>
  </w:style>
  <w:style w:type="character" w:customStyle="1" w:styleId="BodyTextChar">
    <w:name w:val="Body Text Char"/>
    <w:basedOn w:val="DefaultParagraphFont"/>
    <w:link w:val="BodyText"/>
    <w:rsid w:val="009F2BC8"/>
    <w:rPr>
      <w:rFonts w:ascii="Arial" w:eastAsia="Times New Roman" w:hAnsi="Arial"/>
      <w:lang w:val="en-US" w:eastAsia="en-US"/>
    </w:rPr>
  </w:style>
  <w:style w:type="paragraph" w:customStyle="1" w:styleId="Default">
    <w:name w:val="Default"/>
    <w:rsid w:val="009824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j\OneDrive%20-%20Fakultet%20organizacionih%20nauka\POSAO\RAZNO\Memorandum_Nov_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FF22-D3CE-4F70-A118-1561D408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</Template>
  <TotalTime>7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566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Jovic</dc:creator>
  <cp:lastModifiedBy>Danica</cp:lastModifiedBy>
  <cp:revision>5</cp:revision>
  <cp:lastPrinted>2010-10-22T13:03:00Z</cp:lastPrinted>
  <dcterms:created xsi:type="dcterms:W3CDTF">2021-10-25T23:39:00Z</dcterms:created>
  <dcterms:modified xsi:type="dcterms:W3CDTF">2021-10-27T21:09:00Z</dcterms:modified>
</cp:coreProperties>
</file>