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D8" w:rsidRPr="008421D8" w:rsidRDefault="008421D8" w:rsidP="008421D8">
      <w:pPr>
        <w:keepNext/>
        <w:widowControl w:val="0"/>
        <w:rPr>
          <w:rFonts w:ascii="Tahoma" w:hAnsi="Tahoma" w:cs="Tahoma"/>
          <w:b/>
          <w:szCs w:val="22"/>
          <w:lang w:val="ru-RU"/>
        </w:rPr>
      </w:pPr>
      <w:r w:rsidRPr="008421D8">
        <w:rPr>
          <w:rFonts w:ascii="Tahoma" w:hAnsi="Tahoma" w:cs="Tahoma"/>
          <w:b/>
          <w:szCs w:val="22"/>
          <w:lang w:val="ru-RU"/>
        </w:rPr>
        <w:t>00-00</w:t>
      </w:r>
      <w:r w:rsidRPr="008421D8">
        <w:rPr>
          <w:rFonts w:ascii="Tahoma" w:hAnsi="Tahoma" w:cs="Tahoma"/>
          <w:b/>
          <w:szCs w:val="22"/>
          <w:lang w:val="sr-Cyrl-CS"/>
        </w:rPr>
        <w:t xml:space="preserve"> бр. </w:t>
      </w:r>
      <w:r w:rsidRPr="008421D8">
        <w:rPr>
          <w:rFonts w:ascii="Tahoma" w:hAnsi="Tahoma" w:cs="Tahoma"/>
          <w:b/>
          <w:szCs w:val="22"/>
          <w:lang w:val="ru-RU"/>
        </w:rPr>
        <w:t>00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eastAsia="ar-SA"/>
        </w:rPr>
        <w:t>[</w:t>
      </w:r>
      <w:r w:rsidRPr="008421D8">
        <w:rPr>
          <w:rFonts w:ascii="Tahoma" w:hAnsi="Tahoma" w:cs="Tahoma"/>
          <w:szCs w:val="22"/>
          <w:highlight w:val="lightGray"/>
          <w:lang w:eastAsia="ar-SA"/>
        </w:rPr>
        <w:t>унети датум</w:t>
      </w:r>
      <w:r w:rsidRPr="008421D8">
        <w:rPr>
          <w:rFonts w:ascii="Tahoma" w:hAnsi="Tahoma" w:cs="Tahoma"/>
          <w:szCs w:val="22"/>
          <w:lang w:eastAsia="ar-SA"/>
        </w:rPr>
        <w:t>]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</w:p>
    <w:p w:rsidR="008421D8" w:rsidRPr="008421D8" w:rsidRDefault="008421D8" w:rsidP="008421D8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8421D8">
        <w:rPr>
          <w:rFonts w:ascii="Tahoma" w:hAnsi="Tahoma" w:cs="Tahoma"/>
          <w:b/>
          <w:sz w:val="28"/>
          <w:szCs w:val="28"/>
          <w:lang w:val="ru-RU"/>
        </w:rPr>
        <w:t>УПУТ</w:t>
      </w:r>
    </w:p>
    <w:p w:rsidR="008421D8" w:rsidRPr="008421D8" w:rsidRDefault="008421D8" w:rsidP="008421D8">
      <w:pPr>
        <w:jc w:val="center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за обављање стручне праксе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b/>
          <w:szCs w:val="22"/>
          <w:lang w:val="ru-RU"/>
        </w:rPr>
      </w:pPr>
      <w:r w:rsidRPr="008421D8">
        <w:rPr>
          <w:rFonts w:ascii="Tahoma" w:hAnsi="Tahoma" w:cs="Tahoma"/>
          <w:b/>
          <w:szCs w:val="22"/>
          <w:lang w:val="ru-RU"/>
        </w:rPr>
        <w:t>Подаци о студенту који се упућује на стручну праксу: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Назив Факултета: Факултет организационих наука, Београд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Ниво студија: _______________________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Студијски програм: __________________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Модул: ____________________________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Име и презиме студента: ____________________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Број индекса: __________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Година студија: ________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b/>
          <w:szCs w:val="22"/>
          <w:lang w:val="ru-RU"/>
        </w:rPr>
      </w:pPr>
      <w:r w:rsidRPr="008421D8">
        <w:rPr>
          <w:rFonts w:ascii="Tahoma" w:hAnsi="Tahoma" w:cs="Tahoma"/>
          <w:b/>
          <w:szCs w:val="22"/>
          <w:lang w:val="ru-RU"/>
        </w:rPr>
        <w:t>Подаци о компанији у којој се студент упућује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Назив компаније: ________________________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b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Адреса: ________________________________</w:t>
      </w:r>
    </w:p>
    <w:p w:rsidR="008421D8" w:rsidRPr="008421D8" w:rsidRDefault="008421D8" w:rsidP="008421D8">
      <w:pPr>
        <w:keepNext/>
        <w:widowControl w:val="0"/>
        <w:rPr>
          <w:rFonts w:ascii="Tahoma" w:hAnsi="Tahoma" w:cs="Tahoma"/>
          <w:szCs w:val="22"/>
          <w:lang w:val="ru-RU"/>
        </w:rPr>
      </w:pPr>
    </w:p>
    <w:p w:rsidR="008421D8" w:rsidRPr="008421D8" w:rsidRDefault="008421D8" w:rsidP="008421D8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Напомене:</w:t>
      </w:r>
    </w:p>
    <w:p w:rsidR="008421D8" w:rsidRPr="008421D8" w:rsidRDefault="008421D8" w:rsidP="008421D8">
      <w:pPr>
        <w:keepNext/>
        <w:widowControl w:val="0"/>
        <w:numPr>
          <w:ilvl w:val="0"/>
          <w:numId w:val="16"/>
        </w:numPr>
        <w:tabs>
          <w:tab w:val="clear" w:pos="567"/>
          <w:tab w:val="clear" w:pos="851"/>
          <w:tab w:val="clear" w:pos="1418"/>
          <w:tab w:val="clear" w:pos="1701"/>
          <w:tab w:val="clear" w:pos="1985"/>
          <w:tab w:val="clear" w:pos="2291"/>
        </w:tabs>
        <w:spacing w:before="0"/>
        <w:ind w:left="0" w:firstLine="851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>Студент се упућује на основу Ваше сагласности уз обезбеђивање неопходних услова за обављање стручне праксе;</w:t>
      </w:r>
    </w:p>
    <w:p w:rsidR="008421D8" w:rsidRPr="008421D8" w:rsidRDefault="008421D8" w:rsidP="008421D8">
      <w:pPr>
        <w:keepNext/>
        <w:widowControl w:val="0"/>
        <w:numPr>
          <w:ilvl w:val="0"/>
          <w:numId w:val="16"/>
        </w:numPr>
        <w:tabs>
          <w:tab w:val="clear" w:pos="567"/>
          <w:tab w:val="clear" w:pos="851"/>
          <w:tab w:val="clear" w:pos="1418"/>
          <w:tab w:val="clear" w:pos="1701"/>
          <w:tab w:val="clear" w:pos="1985"/>
          <w:tab w:val="clear" w:pos="2291"/>
        </w:tabs>
        <w:spacing w:before="0"/>
        <w:ind w:left="0" w:firstLine="851"/>
        <w:rPr>
          <w:rFonts w:ascii="Tahoma" w:hAnsi="Tahoma" w:cs="Tahoma"/>
          <w:szCs w:val="22"/>
          <w:lang w:val="ru-RU"/>
        </w:rPr>
      </w:pPr>
      <w:r w:rsidRPr="008421D8">
        <w:rPr>
          <w:rFonts w:ascii="Tahoma" w:hAnsi="Tahoma" w:cs="Tahoma"/>
          <w:szCs w:val="22"/>
          <w:lang w:val="ru-RU"/>
        </w:rPr>
        <w:t xml:space="preserve">Студент обавља стручну праксу у трајању </w:t>
      </w:r>
      <w:r w:rsidR="003F20F3">
        <w:rPr>
          <w:rFonts w:ascii="Tahoma" w:hAnsi="Tahoma" w:cs="Tahoma"/>
          <w:szCs w:val="22"/>
          <w:lang w:val="ru-RU"/>
        </w:rPr>
        <w:t xml:space="preserve">од </w:t>
      </w:r>
      <w:r w:rsidRPr="008421D8">
        <w:rPr>
          <w:rFonts w:ascii="Tahoma" w:hAnsi="Tahoma" w:cs="Tahoma"/>
          <w:szCs w:val="22"/>
          <w:lang w:val="ru-RU"/>
        </w:rPr>
        <w:t>три радне недеље (15 радних дана), према програму стручне праксе;</w:t>
      </w:r>
    </w:p>
    <w:p w:rsidR="008421D8" w:rsidRPr="008421D8" w:rsidRDefault="003F20F3" w:rsidP="008421D8">
      <w:pPr>
        <w:keepNext/>
        <w:widowControl w:val="0"/>
        <w:numPr>
          <w:ilvl w:val="0"/>
          <w:numId w:val="16"/>
        </w:numPr>
        <w:tabs>
          <w:tab w:val="clear" w:pos="567"/>
          <w:tab w:val="clear" w:pos="851"/>
          <w:tab w:val="clear" w:pos="1418"/>
          <w:tab w:val="clear" w:pos="1701"/>
          <w:tab w:val="clear" w:pos="1985"/>
          <w:tab w:val="clear" w:pos="2291"/>
        </w:tabs>
        <w:spacing w:before="0"/>
        <w:ind w:left="0" w:firstLine="851"/>
        <w:rPr>
          <w:rFonts w:ascii="Tahoma" w:hAnsi="Tahoma" w:cs="Tahoma"/>
          <w:szCs w:val="22"/>
          <w:lang w:val="ru-RU"/>
        </w:rPr>
      </w:pPr>
      <w:r>
        <w:rPr>
          <w:rFonts w:ascii="Tahoma" w:hAnsi="Tahoma" w:cs="Tahoma"/>
          <w:szCs w:val="22"/>
          <w:lang w:val="ru-RU"/>
        </w:rPr>
        <w:t>Након што</w:t>
      </w:r>
      <w:r w:rsidR="008421D8" w:rsidRPr="008421D8">
        <w:rPr>
          <w:rFonts w:ascii="Tahoma" w:hAnsi="Tahoma" w:cs="Tahoma"/>
          <w:szCs w:val="22"/>
          <w:lang w:val="ru-RU"/>
        </w:rPr>
        <w:t xml:space="preserve"> студент обави стручну праксу, одговорно лице из Ваше компаније </w:t>
      </w:r>
      <w:r>
        <w:rPr>
          <w:rFonts w:ascii="Tahoma" w:hAnsi="Tahoma" w:cs="Tahoma"/>
          <w:szCs w:val="22"/>
          <w:lang w:val="ru-RU"/>
        </w:rPr>
        <w:t>потписује му дневник стручне праксе и издаје Потврду о обављеној стручној пракси, у три примерка</w:t>
      </w:r>
      <w:r w:rsidR="008421D8" w:rsidRPr="008421D8">
        <w:rPr>
          <w:rFonts w:ascii="Tahoma" w:hAnsi="Tahoma" w:cs="Tahoma"/>
          <w:szCs w:val="22"/>
          <w:lang w:val="ru-RU"/>
        </w:rPr>
        <w:t>.</w:t>
      </w:r>
    </w:p>
    <w:p w:rsidR="008421D8" w:rsidRPr="008421D8" w:rsidRDefault="008421D8" w:rsidP="008421D8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</w:p>
    <w:tbl>
      <w:tblPr>
        <w:tblW w:w="0" w:type="auto"/>
        <w:tblLook w:val="01E0"/>
      </w:tblPr>
      <w:tblGrid>
        <w:gridCol w:w="3095"/>
        <w:gridCol w:w="2400"/>
        <w:gridCol w:w="696"/>
        <w:gridCol w:w="3096"/>
      </w:tblGrid>
      <w:tr w:rsidR="008421D8" w:rsidRPr="008421D8" w:rsidTr="00354626">
        <w:tc>
          <w:tcPr>
            <w:tcW w:w="3095" w:type="dxa"/>
            <w:tcBorders>
              <w:bottom w:val="single" w:sz="4" w:space="0" w:color="auto"/>
            </w:tcBorders>
          </w:tcPr>
          <w:p w:rsidR="008421D8" w:rsidRPr="008421D8" w:rsidRDefault="008421D8" w:rsidP="00305764">
            <w:pPr>
              <w:keepNext/>
              <w:widowControl w:val="0"/>
              <w:rPr>
                <w:rFonts w:ascii="Tahoma" w:hAnsi="Tahoma" w:cs="Tahoma"/>
                <w:szCs w:val="22"/>
              </w:rPr>
            </w:pPr>
            <w:r w:rsidRPr="008421D8">
              <w:rPr>
                <w:rFonts w:ascii="Tahoma" w:hAnsi="Tahoma" w:cs="Tahoma"/>
                <w:szCs w:val="22"/>
              </w:rPr>
              <w:t xml:space="preserve">          </w:t>
            </w:r>
            <w:r w:rsidRPr="008421D8">
              <w:rPr>
                <w:rFonts w:ascii="Tahoma" w:hAnsi="Tahoma" w:cs="Tahoma"/>
                <w:szCs w:val="22"/>
                <w:lang w:eastAsia="ar-SA"/>
              </w:rPr>
              <w:t>Стручни сарадник</w:t>
            </w:r>
            <w:r w:rsidRPr="008421D8">
              <w:rPr>
                <w:rFonts w:ascii="Tahoma" w:hAnsi="Tahoma" w:cs="Tahoma"/>
                <w:szCs w:val="22"/>
              </w:rPr>
              <w:t xml:space="preserve"> </w:t>
            </w:r>
          </w:p>
          <w:p w:rsidR="008421D8" w:rsidRPr="008421D8" w:rsidRDefault="008421D8" w:rsidP="00305764">
            <w:pPr>
              <w:keepNext/>
              <w:widowControl w:val="0"/>
              <w:rPr>
                <w:rFonts w:ascii="Tahoma" w:hAnsi="Tahoma" w:cs="Tahoma"/>
                <w:szCs w:val="22"/>
                <w:lang w:val="ru-RU"/>
              </w:rPr>
            </w:pPr>
          </w:p>
        </w:tc>
        <w:tc>
          <w:tcPr>
            <w:tcW w:w="3096" w:type="dxa"/>
            <w:gridSpan w:val="2"/>
          </w:tcPr>
          <w:p w:rsidR="008421D8" w:rsidRPr="008421D8" w:rsidRDefault="008421D8" w:rsidP="00305764">
            <w:pPr>
              <w:keepNext/>
              <w:widowControl w:val="0"/>
              <w:jc w:val="center"/>
              <w:rPr>
                <w:rFonts w:ascii="Tahoma" w:hAnsi="Tahoma" w:cs="Tahoma"/>
                <w:szCs w:val="22"/>
                <w:lang w:val="ru-RU"/>
              </w:rPr>
            </w:pPr>
          </w:p>
        </w:tc>
        <w:tc>
          <w:tcPr>
            <w:tcW w:w="3096" w:type="dxa"/>
          </w:tcPr>
          <w:p w:rsidR="008421D8" w:rsidRPr="008421D8" w:rsidRDefault="008421D8" w:rsidP="00305764">
            <w:pPr>
              <w:keepNext/>
              <w:widowControl w:val="0"/>
              <w:jc w:val="center"/>
              <w:rPr>
                <w:rFonts w:ascii="Tahoma" w:hAnsi="Tahoma" w:cs="Tahoma"/>
                <w:szCs w:val="22"/>
                <w:lang w:val="ru-RU"/>
              </w:rPr>
            </w:pPr>
          </w:p>
        </w:tc>
      </w:tr>
      <w:tr w:rsidR="008421D8" w:rsidRPr="008421D8" w:rsidTr="00354626">
        <w:tc>
          <w:tcPr>
            <w:tcW w:w="3095" w:type="dxa"/>
            <w:tcBorders>
              <w:top w:val="single" w:sz="4" w:space="0" w:color="auto"/>
            </w:tcBorders>
          </w:tcPr>
          <w:p w:rsidR="008421D8" w:rsidRPr="008421D8" w:rsidRDefault="008421D8" w:rsidP="00305764">
            <w:pPr>
              <w:keepNext/>
              <w:widowControl w:val="0"/>
              <w:rPr>
                <w:rFonts w:ascii="Tahoma" w:hAnsi="Tahoma" w:cs="Tahoma"/>
                <w:strike/>
                <w:szCs w:val="22"/>
              </w:rPr>
            </w:pPr>
            <w:r w:rsidRPr="008421D8">
              <w:rPr>
                <w:rFonts w:ascii="Tahoma" w:hAnsi="Tahoma" w:cs="Tahoma"/>
                <w:szCs w:val="22"/>
                <w:lang w:eastAsia="ar-SA"/>
              </w:rPr>
              <w:t xml:space="preserve">      [</w:t>
            </w:r>
            <w:r w:rsidRPr="008421D8">
              <w:rPr>
                <w:rFonts w:ascii="Tahoma" w:hAnsi="Tahoma" w:cs="Tahoma"/>
                <w:szCs w:val="22"/>
                <w:highlight w:val="lightGray"/>
                <w:lang w:eastAsia="ar-SA"/>
              </w:rPr>
              <w:t>унети име и презиме</w:t>
            </w:r>
            <w:r w:rsidRPr="008421D8">
              <w:rPr>
                <w:rFonts w:ascii="Tahoma" w:hAnsi="Tahoma" w:cs="Tahoma"/>
                <w:szCs w:val="22"/>
                <w:lang w:eastAsia="ar-SA"/>
              </w:rPr>
              <w:t>]</w:t>
            </w:r>
          </w:p>
          <w:p w:rsidR="008421D8" w:rsidRPr="008421D8" w:rsidRDefault="008421D8" w:rsidP="00305764">
            <w:pPr>
              <w:keepNext/>
              <w:widowControl w:val="0"/>
              <w:jc w:val="center"/>
              <w:rPr>
                <w:rFonts w:ascii="Tahoma" w:hAnsi="Tahoma" w:cs="Tahoma"/>
                <w:szCs w:val="22"/>
                <w:lang w:val="ru-RU"/>
              </w:rPr>
            </w:pPr>
          </w:p>
        </w:tc>
        <w:tc>
          <w:tcPr>
            <w:tcW w:w="2400" w:type="dxa"/>
          </w:tcPr>
          <w:p w:rsidR="008421D8" w:rsidRPr="008421D8" w:rsidRDefault="008421D8" w:rsidP="00305764">
            <w:pPr>
              <w:keepNext/>
              <w:widowControl w:val="0"/>
              <w:jc w:val="center"/>
              <w:rPr>
                <w:rFonts w:ascii="Tahoma" w:hAnsi="Tahoma" w:cs="Tahoma"/>
                <w:szCs w:val="22"/>
                <w:lang w:val="ru-RU"/>
              </w:rPr>
            </w:pPr>
          </w:p>
        </w:tc>
        <w:tc>
          <w:tcPr>
            <w:tcW w:w="3792" w:type="dxa"/>
            <w:gridSpan w:val="2"/>
          </w:tcPr>
          <w:p w:rsidR="008421D8" w:rsidRPr="008421D8" w:rsidRDefault="008421D8" w:rsidP="00305764">
            <w:pPr>
              <w:keepNext/>
              <w:widowControl w:val="0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:rsidR="008421D8" w:rsidRPr="008421D8" w:rsidRDefault="008421D8" w:rsidP="008421D8">
      <w:pPr>
        <w:keepNext/>
        <w:widowControl w:val="0"/>
        <w:ind w:firstLine="851"/>
        <w:rPr>
          <w:rFonts w:ascii="Tahoma" w:hAnsi="Tahoma" w:cs="Tahoma"/>
          <w:szCs w:val="22"/>
          <w:lang w:val="ru-RU"/>
        </w:rPr>
      </w:pPr>
    </w:p>
    <w:p w:rsidR="00D81EEF" w:rsidRPr="008421D8" w:rsidRDefault="00D81EEF" w:rsidP="008421D8">
      <w:pPr>
        <w:rPr>
          <w:szCs w:val="22"/>
        </w:rPr>
      </w:pPr>
    </w:p>
    <w:sectPr w:rsidR="00D81EEF" w:rsidRPr="008421D8" w:rsidSect="001A7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11" w:rsidRDefault="005B4311" w:rsidP="004C2A9C">
      <w:r>
        <w:separator/>
      </w:r>
    </w:p>
  </w:endnote>
  <w:endnote w:type="continuationSeparator" w:id="0">
    <w:p w:rsidR="005B4311" w:rsidRDefault="005B4311" w:rsidP="004C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C101E1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8421D8">
      <w:rPr>
        <w:rStyle w:val="PageNumber"/>
        <w:noProof/>
        <w:sz w:val="20"/>
      </w:rPr>
      <w:t>2</w:t>
    </w:r>
    <w:r w:rsidRPr="007D1458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Pr="007D1458" w:rsidRDefault="00C101E1" w:rsidP="007D1458">
    <w:pPr>
      <w:pStyle w:val="Footer"/>
      <w:jc w:val="center"/>
      <w:rPr>
        <w:sz w:val="20"/>
      </w:rPr>
    </w:pPr>
    <w:r w:rsidRPr="007D1458">
      <w:rPr>
        <w:rStyle w:val="PageNumber"/>
        <w:sz w:val="20"/>
      </w:rPr>
      <w:fldChar w:fldCharType="begin"/>
    </w:r>
    <w:r w:rsidR="007D1458" w:rsidRPr="007D1458">
      <w:rPr>
        <w:rStyle w:val="PageNumber"/>
        <w:sz w:val="20"/>
      </w:rPr>
      <w:instrText xml:space="preserve"> PAGE </w:instrText>
    </w:r>
    <w:r w:rsidRPr="007D1458">
      <w:rPr>
        <w:rStyle w:val="PageNumber"/>
        <w:sz w:val="20"/>
      </w:rPr>
      <w:fldChar w:fldCharType="separate"/>
    </w:r>
    <w:r w:rsidR="000E0B55">
      <w:rPr>
        <w:rStyle w:val="PageNumber"/>
        <w:noProof/>
        <w:sz w:val="20"/>
      </w:rPr>
      <w:t>3</w:t>
    </w:r>
    <w:r w:rsidRPr="007D1458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11" w:rsidRDefault="005B4311" w:rsidP="004C2A9C">
      <w:r>
        <w:separator/>
      </w:r>
    </w:p>
  </w:footnote>
  <w:footnote w:type="continuationSeparator" w:id="0">
    <w:p w:rsidR="005B4311" w:rsidRDefault="005B4311" w:rsidP="004C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3383280</wp:posOffset>
          </wp:positionH>
          <wp:positionV relativeFrom="page">
            <wp:posOffset>4112895</wp:posOffset>
          </wp:positionV>
          <wp:extent cx="3610610" cy="5173345"/>
          <wp:effectExtent l="19050" t="0" r="889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3669030</wp:posOffset>
          </wp:positionH>
          <wp:positionV relativeFrom="page">
            <wp:posOffset>4265295</wp:posOffset>
          </wp:positionV>
          <wp:extent cx="3610610" cy="5173345"/>
          <wp:effectExtent l="1905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8" w:rsidRDefault="00D07745" w:rsidP="001A7484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3364230</wp:posOffset>
          </wp:positionH>
          <wp:positionV relativeFrom="page">
            <wp:posOffset>3960495</wp:posOffset>
          </wp:positionV>
          <wp:extent cx="3610610" cy="5173345"/>
          <wp:effectExtent l="1905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517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35100" cy="659130"/>
          <wp:effectExtent l="19050" t="0" r="0" b="0"/>
          <wp:docPr id="1" name="Picture 1" descr="Logotip FON - Sl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A5"/>
    <w:multiLevelType w:val="hybridMultilevel"/>
    <w:tmpl w:val="E43C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C6454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13D5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399"/>
    <w:multiLevelType w:val="hybridMultilevel"/>
    <w:tmpl w:val="07302D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0483"/>
    <w:multiLevelType w:val="hybridMultilevel"/>
    <w:tmpl w:val="A4B2AF04"/>
    <w:lvl w:ilvl="0" w:tplc="8BEC6EF8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CourierPS" w:hAnsi="CourierPS" w:cs="Courier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">
    <w:nsid w:val="51806904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1F15"/>
    <w:multiLevelType w:val="hybridMultilevel"/>
    <w:tmpl w:val="4378DB4C"/>
    <w:lvl w:ilvl="0" w:tplc="48B01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84722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961D1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D3ECE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12BBF"/>
    <w:multiLevelType w:val="multilevel"/>
    <w:tmpl w:val="DB18B4B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5993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53404"/>
    <w:multiLevelType w:val="hybridMultilevel"/>
    <w:tmpl w:val="B142B822"/>
    <w:lvl w:ilvl="0" w:tplc="042A14A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47DD"/>
    <w:multiLevelType w:val="hybridMultilevel"/>
    <w:tmpl w:val="7AAC8E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D04E2"/>
    <w:multiLevelType w:val="hybridMultilevel"/>
    <w:tmpl w:val="DB18B4B0"/>
    <w:lvl w:ilvl="0" w:tplc="7AD83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A197F"/>
    <w:multiLevelType w:val="hybridMultilevel"/>
    <w:tmpl w:val="A4AABD4E"/>
    <w:lvl w:ilvl="0" w:tplc="31363860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2" style="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421B"/>
    <w:rsid w:val="0000100D"/>
    <w:rsid w:val="000020D6"/>
    <w:rsid w:val="00011F9F"/>
    <w:rsid w:val="00035AB0"/>
    <w:rsid w:val="00041208"/>
    <w:rsid w:val="00045B3B"/>
    <w:rsid w:val="000602A7"/>
    <w:rsid w:val="000649C9"/>
    <w:rsid w:val="0007541E"/>
    <w:rsid w:val="00081F8B"/>
    <w:rsid w:val="00083BF0"/>
    <w:rsid w:val="00084BD8"/>
    <w:rsid w:val="000B6CA6"/>
    <w:rsid w:val="000C5BA7"/>
    <w:rsid w:val="000C7A1E"/>
    <w:rsid w:val="000D47EC"/>
    <w:rsid w:val="000D5996"/>
    <w:rsid w:val="000D7AC3"/>
    <w:rsid w:val="000E0B55"/>
    <w:rsid w:val="000E1D36"/>
    <w:rsid w:val="000F282F"/>
    <w:rsid w:val="00106AFA"/>
    <w:rsid w:val="00107909"/>
    <w:rsid w:val="00111F29"/>
    <w:rsid w:val="00112B40"/>
    <w:rsid w:val="00114840"/>
    <w:rsid w:val="00120EAD"/>
    <w:rsid w:val="0012553D"/>
    <w:rsid w:val="00136B9A"/>
    <w:rsid w:val="00145F03"/>
    <w:rsid w:val="00153189"/>
    <w:rsid w:val="00154D90"/>
    <w:rsid w:val="0015629F"/>
    <w:rsid w:val="00163757"/>
    <w:rsid w:val="0017740B"/>
    <w:rsid w:val="001932E1"/>
    <w:rsid w:val="001A2113"/>
    <w:rsid w:val="001A2997"/>
    <w:rsid w:val="001A4D96"/>
    <w:rsid w:val="001A7484"/>
    <w:rsid w:val="001C6D63"/>
    <w:rsid w:val="001D4E31"/>
    <w:rsid w:val="001F3F07"/>
    <w:rsid w:val="001F65D6"/>
    <w:rsid w:val="002114E9"/>
    <w:rsid w:val="0021759A"/>
    <w:rsid w:val="00217C0D"/>
    <w:rsid w:val="00222B58"/>
    <w:rsid w:val="0023090E"/>
    <w:rsid w:val="002416BD"/>
    <w:rsid w:val="002534A6"/>
    <w:rsid w:val="00253DF9"/>
    <w:rsid w:val="00261137"/>
    <w:rsid w:val="0026264C"/>
    <w:rsid w:val="002629E3"/>
    <w:rsid w:val="0027152D"/>
    <w:rsid w:val="002812B1"/>
    <w:rsid w:val="002A4CD3"/>
    <w:rsid w:val="002A5E66"/>
    <w:rsid w:val="002C0F3C"/>
    <w:rsid w:val="002C58CE"/>
    <w:rsid w:val="002D0904"/>
    <w:rsid w:val="002D264A"/>
    <w:rsid w:val="002D4B53"/>
    <w:rsid w:val="002F489E"/>
    <w:rsid w:val="00305636"/>
    <w:rsid w:val="00310A35"/>
    <w:rsid w:val="00310C61"/>
    <w:rsid w:val="00310C62"/>
    <w:rsid w:val="00324797"/>
    <w:rsid w:val="00325F98"/>
    <w:rsid w:val="003325F5"/>
    <w:rsid w:val="00350844"/>
    <w:rsid w:val="00354626"/>
    <w:rsid w:val="00372082"/>
    <w:rsid w:val="00375E35"/>
    <w:rsid w:val="00376FA7"/>
    <w:rsid w:val="003804B7"/>
    <w:rsid w:val="003835B3"/>
    <w:rsid w:val="0039029F"/>
    <w:rsid w:val="00393EAA"/>
    <w:rsid w:val="003C0D43"/>
    <w:rsid w:val="003D763D"/>
    <w:rsid w:val="003D7BC3"/>
    <w:rsid w:val="003F20F3"/>
    <w:rsid w:val="00401D6C"/>
    <w:rsid w:val="0041060B"/>
    <w:rsid w:val="00414867"/>
    <w:rsid w:val="00430D82"/>
    <w:rsid w:val="00434373"/>
    <w:rsid w:val="004345BE"/>
    <w:rsid w:val="00462BBB"/>
    <w:rsid w:val="00491A66"/>
    <w:rsid w:val="004A113B"/>
    <w:rsid w:val="004A3A0F"/>
    <w:rsid w:val="004A54BF"/>
    <w:rsid w:val="004A6B8B"/>
    <w:rsid w:val="004A72C0"/>
    <w:rsid w:val="004B054B"/>
    <w:rsid w:val="004B1289"/>
    <w:rsid w:val="004B71A9"/>
    <w:rsid w:val="004C044B"/>
    <w:rsid w:val="004C144B"/>
    <w:rsid w:val="004C1BAB"/>
    <w:rsid w:val="004C2A9C"/>
    <w:rsid w:val="004E1EC2"/>
    <w:rsid w:val="004E2E20"/>
    <w:rsid w:val="004F505A"/>
    <w:rsid w:val="004F5FEB"/>
    <w:rsid w:val="004F7E78"/>
    <w:rsid w:val="00506168"/>
    <w:rsid w:val="0050753A"/>
    <w:rsid w:val="00510867"/>
    <w:rsid w:val="00513019"/>
    <w:rsid w:val="00527394"/>
    <w:rsid w:val="005503D5"/>
    <w:rsid w:val="00554663"/>
    <w:rsid w:val="00574CF2"/>
    <w:rsid w:val="005779F9"/>
    <w:rsid w:val="005A19D3"/>
    <w:rsid w:val="005A6E9B"/>
    <w:rsid w:val="005B4311"/>
    <w:rsid w:val="005B45A6"/>
    <w:rsid w:val="005C0D03"/>
    <w:rsid w:val="005C59B0"/>
    <w:rsid w:val="005D04DE"/>
    <w:rsid w:val="005D11A7"/>
    <w:rsid w:val="005D58FB"/>
    <w:rsid w:val="005F45DB"/>
    <w:rsid w:val="006035FE"/>
    <w:rsid w:val="00603EEF"/>
    <w:rsid w:val="00610B0C"/>
    <w:rsid w:val="00636BA1"/>
    <w:rsid w:val="00646A00"/>
    <w:rsid w:val="00653952"/>
    <w:rsid w:val="00653F0C"/>
    <w:rsid w:val="0067360E"/>
    <w:rsid w:val="0069236C"/>
    <w:rsid w:val="006A179A"/>
    <w:rsid w:val="006B0D35"/>
    <w:rsid w:val="006C00AC"/>
    <w:rsid w:val="006D192C"/>
    <w:rsid w:val="006D7BE6"/>
    <w:rsid w:val="006F4975"/>
    <w:rsid w:val="00700DA6"/>
    <w:rsid w:val="007115A1"/>
    <w:rsid w:val="00714DB7"/>
    <w:rsid w:val="00723B65"/>
    <w:rsid w:val="00724364"/>
    <w:rsid w:val="0072783E"/>
    <w:rsid w:val="00734A32"/>
    <w:rsid w:val="00745C56"/>
    <w:rsid w:val="007619EB"/>
    <w:rsid w:val="007627F0"/>
    <w:rsid w:val="0076457D"/>
    <w:rsid w:val="00764E2E"/>
    <w:rsid w:val="0076653C"/>
    <w:rsid w:val="007721D8"/>
    <w:rsid w:val="0078421B"/>
    <w:rsid w:val="00791736"/>
    <w:rsid w:val="007A220D"/>
    <w:rsid w:val="007A4FF4"/>
    <w:rsid w:val="007A7235"/>
    <w:rsid w:val="007B2428"/>
    <w:rsid w:val="007C4B5B"/>
    <w:rsid w:val="007D1458"/>
    <w:rsid w:val="007D25ED"/>
    <w:rsid w:val="007D2974"/>
    <w:rsid w:val="007E25FF"/>
    <w:rsid w:val="007E2AD2"/>
    <w:rsid w:val="008259A0"/>
    <w:rsid w:val="0083093C"/>
    <w:rsid w:val="008421D8"/>
    <w:rsid w:val="00842F4A"/>
    <w:rsid w:val="00853E37"/>
    <w:rsid w:val="00871E97"/>
    <w:rsid w:val="00873F93"/>
    <w:rsid w:val="008859C2"/>
    <w:rsid w:val="00887A33"/>
    <w:rsid w:val="00895AEC"/>
    <w:rsid w:val="008A10E2"/>
    <w:rsid w:val="008A1BC9"/>
    <w:rsid w:val="008A5A1D"/>
    <w:rsid w:val="008C47E4"/>
    <w:rsid w:val="008C6EB9"/>
    <w:rsid w:val="008D23B9"/>
    <w:rsid w:val="008E7C7C"/>
    <w:rsid w:val="008F0053"/>
    <w:rsid w:val="008F5138"/>
    <w:rsid w:val="00907AE1"/>
    <w:rsid w:val="0091329D"/>
    <w:rsid w:val="00915DE5"/>
    <w:rsid w:val="009261EB"/>
    <w:rsid w:val="009357F8"/>
    <w:rsid w:val="00956386"/>
    <w:rsid w:val="00960180"/>
    <w:rsid w:val="00966478"/>
    <w:rsid w:val="00975AC0"/>
    <w:rsid w:val="009819D8"/>
    <w:rsid w:val="00986E9B"/>
    <w:rsid w:val="00993A09"/>
    <w:rsid w:val="00997DDB"/>
    <w:rsid w:val="009B50ED"/>
    <w:rsid w:val="009C0426"/>
    <w:rsid w:val="009C6E4B"/>
    <w:rsid w:val="009D09FD"/>
    <w:rsid w:val="009D2671"/>
    <w:rsid w:val="009E4850"/>
    <w:rsid w:val="009F2BC8"/>
    <w:rsid w:val="009F52FA"/>
    <w:rsid w:val="009F549A"/>
    <w:rsid w:val="009F5A85"/>
    <w:rsid w:val="00A0290B"/>
    <w:rsid w:val="00A11FBB"/>
    <w:rsid w:val="00A15901"/>
    <w:rsid w:val="00A240E5"/>
    <w:rsid w:val="00A25960"/>
    <w:rsid w:val="00A45185"/>
    <w:rsid w:val="00A47339"/>
    <w:rsid w:val="00A50251"/>
    <w:rsid w:val="00A73526"/>
    <w:rsid w:val="00A91240"/>
    <w:rsid w:val="00A97B23"/>
    <w:rsid w:val="00AA1113"/>
    <w:rsid w:val="00AA6822"/>
    <w:rsid w:val="00AB5A27"/>
    <w:rsid w:val="00AD67B5"/>
    <w:rsid w:val="00AE0808"/>
    <w:rsid w:val="00B06356"/>
    <w:rsid w:val="00B13573"/>
    <w:rsid w:val="00B17D22"/>
    <w:rsid w:val="00B319B1"/>
    <w:rsid w:val="00B34849"/>
    <w:rsid w:val="00B348DB"/>
    <w:rsid w:val="00B519B2"/>
    <w:rsid w:val="00B52CF8"/>
    <w:rsid w:val="00B650B7"/>
    <w:rsid w:val="00B66F46"/>
    <w:rsid w:val="00B70978"/>
    <w:rsid w:val="00B81D55"/>
    <w:rsid w:val="00B82F32"/>
    <w:rsid w:val="00B96A6F"/>
    <w:rsid w:val="00BA189B"/>
    <w:rsid w:val="00BA4E03"/>
    <w:rsid w:val="00BB7477"/>
    <w:rsid w:val="00BC3A9D"/>
    <w:rsid w:val="00BD4A2A"/>
    <w:rsid w:val="00BE259A"/>
    <w:rsid w:val="00BE683D"/>
    <w:rsid w:val="00C015E4"/>
    <w:rsid w:val="00C02545"/>
    <w:rsid w:val="00C04A7D"/>
    <w:rsid w:val="00C07B4C"/>
    <w:rsid w:val="00C101E1"/>
    <w:rsid w:val="00C41D67"/>
    <w:rsid w:val="00C6269E"/>
    <w:rsid w:val="00C6413C"/>
    <w:rsid w:val="00C70471"/>
    <w:rsid w:val="00C7228E"/>
    <w:rsid w:val="00CA0811"/>
    <w:rsid w:val="00CA1F0C"/>
    <w:rsid w:val="00CA2AB5"/>
    <w:rsid w:val="00CB784F"/>
    <w:rsid w:val="00CC07AF"/>
    <w:rsid w:val="00CC794B"/>
    <w:rsid w:val="00CD3DA5"/>
    <w:rsid w:val="00CD466D"/>
    <w:rsid w:val="00CE44D1"/>
    <w:rsid w:val="00CE57C5"/>
    <w:rsid w:val="00D07745"/>
    <w:rsid w:val="00D227C7"/>
    <w:rsid w:val="00D37D83"/>
    <w:rsid w:val="00D523A5"/>
    <w:rsid w:val="00D5679D"/>
    <w:rsid w:val="00D61CDC"/>
    <w:rsid w:val="00D6446B"/>
    <w:rsid w:val="00D65C1A"/>
    <w:rsid w:val="00D72777"/>
    <w:rsid w:val="00D732F6"/>
    <w:rsid w:val="00D81EEF"/>
    <w:rsid w:val="00D913AA"/>
    <w:rsid w:val="00DB791F"/>
    <w:rsid w:val="00DB794B"/>
    <w:rsid w:val="00DD5533"/>
    <w:rsid w:val="00DD7809"/>
    <w:rsid w:val="00E10048"/>
    <w:rsid w:val="00E14C22"/>
    <w:rsid w:val="00E31794"/>
    <w:rsid w:val="00E53A29"/>
    <w:rsid w:val="00E57266"/>
    <w:rsid w:val="00E5737D"/>
    <w:rsid w:val="00E63A16"/>
    <w:rsid w:val="00E7329B"/>
    <w:rsid w:val="00E732EE"/>
    <w:rsid w:val="00E768DD"/>
    <w:rsid w:val="00E8317E"/>
    <w:rsid w:val="00E927EB"/>
    <w:rsid w:val="00E962B4"/>
    <w:rsid w:val="00E978E6"/>
    <w:rsid w:val="00EA69AB"/>
    <w:rsid w:val="00EB42B7"/>
    <w:rsid w:val="00EB4615"/>
    <w:rsid w:val="00ED05C8"/>
    <w:rsid w:val="00ED6454"/>
    <w:rsid w:val="00F040E4"/>
    <w:rsid w:val="00F1710C"/>
    <w:rsid w:val="00F23371"/>
    <w:rsid w:val="00F27697"/>
    <w:rsid w:val="00F45F6B"/>
    <w:rsid w:val="00F612E6"/>
    <w:rsid w:val="00F77904"/>
    <w:rsid w:val="00F948FF"/>
    <w:rsid w:val="00FA0236"/>
    <w:rsid w:val="00FA224F"/>
    <w:rsid w:val="00FE0096"/>
    <w:rsid w:val="00FE3D73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position-vertical-relative:pag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5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7A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7A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07AF"/>
    <w:rPr>
      <w:rFonts w:ascii="Tahoma" w:eastAsia="Times New Roman" w:hAnsi="Tahom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07AF"/>
    <w:rPr>
      <w:rFonts w:ascii="Tahoma" w:eastAsia="Times New Roman" w:hAnsi="Tahom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CC07AF"/>
    <w:pPr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9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2A9C"/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unhideWhenUsed/>
    <w:rsid w:val="004C2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2A9C"/>
    <w:rPr>
      <w:rFonts w:ascii="Tahoma" w:hAnsi="Tahoma"/>
    </w:rPr>
  </w:style>
  <w:style w:type="character" w:styleId="Hyperlink">
    <w:name w:val="Hyperlink"/>
    <w:uiPriority w:val="99"/>
    <w:unhideWhenUsed/>
    <w:rsid w:val="008D23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D3DA5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CD3DA5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CD3D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D1458"/>
  </w:style>
  <w:style w:type="paragraph" w:styleId="BodyText">
    <w:name w:val="Body Text"/>
    <w:basedOn w:val="Normal"/>
    <w:link w:val="BodyTextChar"/>
    <w:rsid w:val="009F2BC8"/>
    <w:rPr>
      <w:sz w:val="20"/>
    </w:rPr>
  </w:style>
  <w:style w:type="character" w:customStyle="1" w:styleId="BodyTextChar">
    <w:name w:val="Body Text Char"/>
    <w:basedOn w:val="DefaultParagraphFont"/>
    <w:link w:val="BodyText"/>
    <w:rsid w:val="009F2BC8"/>
    <w:rPr>
      <w:rFonts w:ascii="Arial" w:eastAsia="Times New Roman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j\OneDrive%20-%20Fakultet%20organizacionih%20nauka\POSAO\RAZNO\Memorandum_Nov_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4C07-6DF8-4AEB-AAA4-4BD062FA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Memorandum_Nov_Cirilica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972</CharactersWithSpaces>
  <SharedDoc>false</SharedDoc>
  <HLinks>
    <vt:vector size="6" baseType="variant">
      <vt:variant>
        <vt:i4>2228230</vt:i4>
      </vt:variant>
      <vt:variant>
        <vt:i4>6</vt:i4>
      </vt:variant>
      <vt:variant>
        <vt:i4>0</vt:i4>
      </vt:variant>
      <vt:variant>
        <vt:i4>5</vt:i4>
      </vt:variant>
      <vt:variant>
        <vt:lpwstr>mailto:dekanat@fon.bg.ac.rs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Jovic</dc:creator>
  <cp:lastModifiedBy>Danica</cp:lastModifiedBy>
  <cp:revision>5</cp:revision>
  <cp:lastPrinted>2010-10-22T13:03:00Z</cp:lastPrinted>
  <dcterms:created xsi:type="dcterms:W3CDTF">2021-10-25T23:32:00Z</dcterms:created>
  <dcterms:modified xsi:type="dcterms:W3CDTF">2021-10-27T21:01:00Z</dcterms:modified>
</cp:coreProperties>
</file>